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835B5B" w14:textId="77777777" w:rsidR="0058377B" w:rsidRDefault="0058377B" w:rsidP="00AE7B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3F4FF" wp14:editId="3DDA91A2">
                <wp:simplePos x="0" y="0"/>
                <wp:positionH relativeFrom="column">
                  <wp:posOffset>2714625</wp:posOffset>
                </wp:positionH>
                <wp:positionV relativeFrom="paragraph">
                  <wp:posOffset>-352425</wp:posOffset>
                </wp:positionV>
                <wp:extent cx="3429000" cy="457200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D10F" w14:textId="77777777" w:rsidR="0058377B" w:rsidRDefault="0058377B" w:rsidP="0058377B"/>
                          <w:p w14:paraId="3B3DDC7B" w14:textId="77777777" w:rsidR="0058377B" w:rsidRDefault="0058377B" w:rsidP="0058377B">
                            <w:r>
                              <w:t>For Office Use:  Application No: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03F4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3.75pt;margin-top:-27.75pt;width:27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">
                <v:textbox>
                  <w:txbxContent>
                    <w:p w14:paraId="1C81D10F" w14:textId="77777777" w:rsidR="0058377B" w:rsidRDefault="0058377B" w:rsidP="0058377B"/>
                    <w:p w14:paraId="3B3DDC7B" w14:textId="77777777" w:rsidR="0058377B" w:rsidRDefault="0058377B" w:rsidP="0058377B">
                      <w:r>
                        <w:t>For Office Use:  Application No:  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1545C2B" w14:textId="77777777" w:rsidR="0058377B" w:rsidRDefault="0058377B" w:rsidP="00AE7B24">
      <w:pPr>
        <w:jc w:val="center"/>
        <w:rPr>
          <w:b/>
        </w:rPr>
      </w:pPr>
    </w:p>
    <w:p w14:paraId="7C60BA9B" w14:textId="77777777" w:rsidR="0058377B" w:rsidRDefault="0058377B" w:rsidP="00AE7B24">
      <w:pPr>
        <w:jc w:val="center"/>
        <w:rPr>
          <w:b/>
        </w:rPr>
      </w:pPr>
    </w:p>
    <w:p w14:paraId="25E3B61C" w14:textId="77777777" w:rsidR="001328D1" w:rsidRDefault="00AE7B24" w:rsidP="00AE7B24">
      <w:pPr>
        <w:jc w:val="center"/>
        <w:rPr>
          <w:b/>
        </w:rPr>
      </w:pPr>
      <w:r>
        <w:rPr>
          <w:b/>
        </w:rPr>
        <w:t>ADEL-DESOTO-MINBURN SCHOLARSHIP FOUNDATION</w:t>
      </w:r>
    </w:p>
    <w:p w14:paraId="2BCE15EF" w14:textId="77777777" w:rsidR="00AE7B24" w:rsidRDefault="00AE7B24" w:rsidP="00AE7B24">
      <w:pPr>
        <w:jc w:val="center"/>
        <w:rPr>
          <w:b/>
        </w:rPr>
      </w:pPr>
      <w:r>
        <w:rPr>
          <w:b/>
        </w:rPr>
        <w:t>APPLICATION FOR SCHOLARSHIP</w:t>
      </w:r>
    </w:p>
    <w:p w14:paraId="1C2C296C" w14:textId="77777777" w:rsidR="00AE7B24" w:rsidRDefault="00AE7B24" w:rsidP="00AE7B24">
      <w:pPr>
        <w:jc w:val="center"/>
        <w:rPr>
          <w:b/>
        </w:rPr>
      </w:pPr>
    </w:p>
    <w:p w14:paraId="653DE588" w14:textId="77777777" w:rsidR="00AE7B24" w:rsidRDefault="00AE7B24" w:rsidP="00AE7B24">
      <w:pPr>
        <w:jc w:val="center"/>
        <w:rPr>
          <w:b/>
        </w:rPr>
      </w:pPr>
    </w:p>
    <w:p w14:paraId="129B6F52" w14:textId="019C32C1" w:rsidR="00AE7B24" w:rsidRDefault="00AE7B24" w:rsidP="00AE7B24">
      <w:pPr>
        <w:rPr>
          <w:b/>
        </w:rPr>
      </w:pPr>
      <w:r w:rsidRPr="00AE7B24">
        <w:rPr>
          <w:b/>
          <w:u w:val="single"/>
        </w:rPr>
        <w:t>Who Is Eligible</w:t>
      </w:r>
      <w:r>
        <w:rPr>
          <w:b/>
        </w:rPr>
        <w:t xml:space="preserve">:  Any </w:t>
      </w:r>
      <w:r w:rsidR="00D17CDA">
        <w:rPr>
          <w:b/>
        </w:rPr>
        <w:t>senior graduating from</w:t>
      </w:r>
      <w:r>
        <w:rPr>
          <w:b/>
        </w:rPr>
        <w:t xml:space="preserve"> Adel-DeSoto-Minburn High School who plans to attend a post-secondary institution</w:t>
      </w:r>
      <w:r w:rsidR="001C5538">
        <w:rPr>
          <w:b/>
        </w:rPr>
        <w:t xml:space="preserve"> </w:t>
      </w:r>
      <w:r w:rsidR="001C5538" w:rsidRPr="008746BE">
        <w:rPr>
          <w:b/>
        </w:rPr>
        <w:t>or a qualified training program</w:t>
      </w:r>
      <w:r w:rsidRPr="008746BE">
        <w:rPr>
          <w:b/>
        </w:rPr>
        <w:t>.</w:t>
      </w:r>
    </w:p>
    <w:p w14:paraId="700A5941" w14:textId="77777777" w:rsidR="00AE7B24" w:rsidRDefault="00AE7B24" w:rsidP="00AE7B24">
      <w:pPr>
        <w:rPr>
          <w:b/>
        </w:rPr>
      </w:pPr>
    </w:p>
    <w:p w14:paraId="580F02DB" w14:textId="61E5DD68" w:rsidR="00AE7B24" w:rsidRDefault="00AE7B24" w:rsidP="00AE7B24">
      <w:pPr>
        <w:rPr>
          <w:b/>
        </w:rPr>
      </w:pPr>
      <w:r>
        <w:rPr>
          <w:b/>
        </w:rPr>
        <w:t>Type or print leg</w:t>
      </w:r>
      <w:r w:rsidR="00FB4919">
        <w:rPr>
          <w:b/>
        </w:rPr>
        <w:t xml:space="preserve">ibly.  Return this form to the </w:t>
      </w:r>
      <w:r w:rsidR="005529E6">
        <w:rPr>
          <w:b/>
        </w:rPr>
        <w:t>Counseling</w:t>
      </w:r>
      <w:r w:rsidR="00FB4919">
        <w:rPr>
          <w:b/>
        </w:rPr>
        <w:t xml:space="preserve"> O</w:t>
      </w:r>
      <w:r>
        <w:rPr>
          <w:b/>
        </w:rPr>
        <w:t>ffice</w:t>
      </w:r>
      <w:r w:rsidRPr="00E8344C">
        <w:rPr>
          <w:b/>
        </w:rPr>
        <w:t xml:space="preserve"> </w:t>
      </w:r>
      <w:r w:rsidR="00E8344C" w:rsidRPr="00E8344C">
        <w:rPr>
          <w:b/>
        </w:rPr>
        <w:t xml:space="preserve">by the specified </w:t>
      </w:r>
      <w:r w:rsidR="008746BE">
        <w:rPr>
          <w:b/>
        </w:rPr>
        <w:t>d</w:t>
      </w:r>
      <w:r w:rsidR="00E8344C" w:rsidRPr="00E8344C">
        <w:rPr>
          <w:b/>
        </w:rPr>
        <w:t>eadline</w:t>
      </w:r>
      <w:r w:rsidR="00563625">
        <w:rPr>
          <w:b/>
        </w:rPr>
        <w:t>.</w:t>
      </w:r>
      <w:r w:rsidR="007356C4">
        <w:rPr>
          <w:b/>
        </w:rPr>
        <w:t xml:space="preserve">  </w:t>
      </w:r>
      <w:r w:rsidR="005B3421">
        <w:rPr>
          <w:b/>
        </w:rPr>
        <w:t>THE DEADLINE FOR 202</w:t>
      </w:r>
      <w:r w:rsidR="000039DB">
        <w:rPr>
          <w:b/>
        </w:rPr>
        <w:t>4</w:t>
      </w:r>
      <w:r w:rsidR="005B3421">
        <w:rPr>
          <w:b/>
        </w:rPr>
        <w:t xml:space="preserve"> IS </w:t>
      </w:r>
      <w:r w:rsidR="005B3421" w:rsidRPr="008746BE">
        <w:rPr>
          <w:b/>
        </w:rPr>
        <w:t xml:space="preserve">MARCH </w:t>
      </w:r>
      <w:r w:rsidR="006B0520">
        <w:rPr>
          <w:b/>
        </w:rPr>
        <w:t>1</w:t>
      </w:r>
      <w:r w:rsidR="00B10D0C">
        <w:rPr>
          <w:b/>
        </w:rPr>
        <w:t>, 2</w:t>
      </w:r>
      <w:r w:rsidR="005B3421" w:rsidRPr="008746BE">
        <w:rPr>
          <w:b/>
        </w:rPr>
        <w:t>02</w:t>
      </w:r>
      <w:r w:rsidR="000039DB">
        <w:rPr>
          <w:b/>
        </w:rPr>
        <w:t>4</w:t>
      </w:r>
      <w:r w:rsidR="005B3421" w:rsidRPr="008746BE">
        <w:rPr>
          <w:b/>
        </w:rPr>
        <w:t xml:space="preserve"> AT 3:30</w:t>
      </w:r>
      <w:r w:rsidR="005B3421">
        <w:rPr>
          <w:b/>
        </w:rPr>
        <w:t xml:space="preserve"> P.M.</w:t>
      </w:r>
    </w:p>
    <w:p w14:paraId="52ED694B" w14:textId="77777777" w:rsidR="00BF5CA4" w:rsidRDefault="00BF5CA4" w:rsidP="00AE7B24">
      <w:pPr>
        <w:rPr>
          <w:b/>
        </w:rPr>
      </w:pPr>
    </w:p>
    <w:p w14:paraId="78ED4500" w14:textId="77777777" w:rsidR="00BF5CA4" w:rsidRDefault="00BF5CA4" w:rsidP="00AE7B24">
      <w:pPr>
        <w:rPr>
          <w:b/>
        </w:rPr>
      </w:pPr>
    </w:p>
    <w:p w14:paraId="417CFA46" w14:textId="77777777" w:rsidR="00AE7B24" w:rsidRDefault="00AE7B24" w:rsidP="00AE7B24">
      <w:pPr>
        <w:rPr>
          <w:b/>
        </w:rPr>
      </w:pPr>
      <w:r>
        <w:rPr>
          <w:b/>
        </w:rPr>
        <w:t xml:space="preserve">Name:  </w:t>
      </w:r>
      <w:r w:rsidRPr="007B0B93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1"/>
    </w:p>
    <w:p w14:paraId="729A3135" w14:textId="77777777" w:rsidR="00AE7B24" w:rsidRDefault="00AE7B24" w:rsidP="00AE7B24">
      <w:pPr>
        <w:rPr>
          <w:b/>
        </w:rPr>
      </w:pPr>
    </w:p>
    <w:p w14:paraId="205EC008" w14:textId="77777777" w:rsidR="00AE7B24" w:rsidRDefault="00AE7B24" w:rsidP="00AE7B24">
      <w:pPr>
        <w:rPr>
          <w:b/>
        </w:rPr>
      </w:pPr>
      <w:r>
        <w:rPr>
          <w:b/>
        </w:rPr>
        <w:t xml:space="preserve">Street Address:  </w:t>
      </w:r>
      <w:r w:rsidRPr="007B0B9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2"/>
    </w:p>
    <w:p w14:paraId="6DF9BD75" w14:textId="77777777" w:rsidR="00AE7B24" w:rsidRDefault="00AE7B24" w:rsidP="00AE7B24">
      <w:pPr>
        <w:rPr>
          <w:b/>
        </w:rPr>
      </w:pPr>
    </w:p>
    <w:p w14:paraId="20E62771" w14:textId="77777777" w:rsidR="00AE7B24" w:rsidRDefault="00AE7B24" w:rsidP="00AE7B24">
      <w:pPr>
        <w:rPr>
          <w:b/>
        </w:rPr>
      </w:pPr>
      <w:r>
        <w:rPr>
          <w:b/>
        </w:rPr>
        <w:t>City:</w:t>
      </w:r>
      <w:r>
        <w:rPr>
          <w:b/>
        </w:rPr>
        <w:tab/>
      </w:r>
      <w:r w:rsidRPr="007B0B9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3"/>
    </w:p>
    <w:p w14:paraId="3883F04B" w14:textId="77777777" w:rsidR="00AE7B24" w:rsidRDefault="00AE7B24" w:rsidP="00AE7B24">
      <w:pPr>
        <w:rPr>
          <w:b/>
        </w:rPr>
      </w:pPr>
    </w:p>
    <w:p w14:paraId="38A649B5" w14:textId="7FB09069" w:rsidR="00F87D23" w:rsidRDefault="00F87D23" w:rsidP="00AE7B24">
      <w:pPr>
        <w:rPr>
          <w:b/>
        </w:rPr>
      </w:pPr>
      <w:r>
        <w:rPr>
          <w:b/>
        </w:rPr>
        <w:t>Email Address</w:t>
      </w:r>
      <w:r w:rsidR="006B0520">
        <w:rPr>
          <w:b/>
        </w:rPr>
        <w:t xml:space="preserve"> (that student will check after graduation)</w:t>
      </w:r>
      <w:r>
        <w:rPr>
          <w:b/>
        </w:rPr>
        <w:t xml:space="preserve">:  </w:t>
      </w:r>
      <w:bookmarkStart w:id="4" w:name="_Hlk120802367"/>
      <w:r>
        <w:rPr>
          <w:b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5" w:name="Text9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bookmarkEnd w:id="5"/>
    </w:p>
    <w:p w14:paraId="5E668423" w14:textId="77777777" w:rsidR="00F87D23" w:rsidRDefault="00F87D23" w:rsidP="00AE7B24">
      <w:pPr>
        <w:rPr>
          <w:b/>
        </w:rPr>
      </w:pPr>
    </w:p>
    <w:p w14:paraId="1DE81553" w14:textId="1D0B0A4B" w:rsidR="00AE7B24" w:rsidRDefault="00AE7B24" w:rsidP="00AE7B24">
      <w:r>
        <w:rPr>
          <w:b/>
        </w:rPr>
        <w:t xml:space="preserve">Parent or Guardian:  </w:t>
      </w:r>
      <w:r w:rsidRPr="007B0B93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6"/>
    </w:p>
    <w:p w14:paraId="4B96926C" w14:textId="6A7C1565" w:rsidR="006B0520" w:rsidRDefault="006B0520" w:rsidP="00AE7B24"/>
    <w:p w14:paraId="354DAD91" w14:textId="033E6E8D" w:rsidR="006B0520" w:rsidRPr="006B0520" w:rsidRDefault="006B0520" w:rsidP="00AE7B24">
      <w:pPr>
        <w:rPr>
          <w:b/>
          <w:bCs/>
        </w:rPr>
      </w:pPr>
      <w:r>
        <w:rPr>
          <w:b/>
          <w:bCs/>
        </w:rPr>
        <w:t xml:space="preserve">Parent or Guardian Email Address:  </w:t>
      </w:r>
      <w:r>
        <w:rPr>
          <w:b/>
        </w:rPr>
        <w:fldChar w:fldCharType="begin">
          <w:ffData>
            <w:name w:val="Text9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B86C620" w14:textId="77777777" w:rsidR="00AE7B24" w:rsidRDefault="00AE7B24" w:rsidP="00AE7B24">
      <w:pPr>
        <w:rPr>
          <w:b/>
        </w:rPr>
      </w:pPr>
    </w:p>
    <w:p w14:paraId="2C6BA393" w14:textId="77777777" w:rsidR="00AE7B24" w:rsidRDefault="00AE7B24" w:rsidP="00AE7B24">
      <w:pPr>
        <w:rPr>
          <w:b/>
        </w:rPr>
      </w:pPr>
    </w:p>
    <w:p w14:paraId="386F123F" w14:textId="77777777" w:rsidR="00AE7B24" w:rsidRDefault="00AE7B24" w:rsidP="00AE7B24">
      <w:pPr>
        <w:rPr>
          <w:b/>
        </w:rPr>
      </w:pPr>
    </w:p>
    <w:p w14:paraId="181BDE8B" w14:textId="77777777" w:rsidR="00AE7B24" w:rsidRDefault="0058377B" w:rsidP="0058377B">
      <w:pPr>
        <w:jc w:val="center"/>
        <w:rPr>
          <w:b/>
        </w:rPr>
      </w:pPr>
      <w:r>
        <w:rPr>
          <w:b/>
        </w:rPr>
        <w:t>PLEASE NOTE:  THE APPLICATION SCORING PROCESS IS ANONYMOUS.  YOUR IDENTIFYING INFORMATION WILL BE SEPARATED FROM YOUR APPLICATION BEFORE IT IS SUBMITTED TO THE SCHOLARSHIP SELECTION COMMITTEE.</w:t>
      </w:r>
    </w:p>
    <w:p w14:paraId="0035444E" w14:textId="77777777" w:rsidR="00AE7B24" w:rsidRDefault="00AE7B24" w:rsidP="00AE7B24">
      <w:pPr>
        <w:rPr>
          <w:b/>
        </w:rPr>
      </w:pPr>
    </w:p>
    <w:p w14:paraId="168A1498" w14:textId="77777777" w:rsidR="00AE7B24" w:rsidRDefault="00AE7B24" w:rsidP="00AE7B24">
      <w:pPr>
        <w:rPr>
          <w:b/>
        </w:rPr>
      </w:pPr>
    </w:p>
    <w:p w14:paraId="4A44BDCC" w14:textId="77777777" w:rsidR="00AE7B24" w:rsidRDefault="00AE7B24" w:rsidP="00AE7B24">
      <w:pPr>
        <w:jc w:val="center"/>
        <w:rPr>
          <w:b/>
        </w:rPr>
      </w:pPr>
    </w:p>
    <w:p w14:paraId="4A321441" w14:textId="77777777" w:rsidR="00AE7B24" w:rsidRDefault="00AE7B24" w:rsidP="00AE7B24">
      <w:pPr>
        <w:jc w:val="center"/>
        <w:rPr>
          <w:b/>
        </w:rPr>
      </w:pPr>
    </w:p>
    <w:p w14:paraId="6A846C42" w14:textId="77777777" w:rsidR="005B3421" w:rsidRDefault="00AE7B24" w:rsidP="00AE7B24">
      <w:pPr>
        <w:jc w:val="center"/>
        <w:rPr>
          <w:b/>
        </w:rPr>
      </w:pPr>
      <w:r>
        <w:rPr>
          <w:b/>
        </w:rPr>
        <w:t xml:space="preserve">ONLY COMPLETED APPLICATIONS WILL BE CONSIDERED BY THE SCHOLARSHIP SELECTION COMMITTEE. </w:t>
      </w:r>
    </w:p>
    <w:p w14:paraId="1ECC2FB7" w14:textId="77777777" w:rsidR="005B3421" w:rsidRDefault="005B3421" w:rsidP="00AE7B24">
      <w:pPr>
        <w:jc w:val="center"/>
        <w:rPr>
          <w:b/>
        </w:rPr>
      </w:pPr>
    </w:p>
    <w:p w14:paraId="7E3FE929" w14:textId="52479281" w:rsidR="00AE7B24" w:rsidRDefault="00AE7B24" w:rsidP="00AE7B24">
      <w:pPr>
        <w:jc w:val="center"/>
        <w:rPr>
          <w:b/>
        </w:rPr>
      </w:pPr>
      <w:r>
        <w:rPr>
          <w:b/>
        </w:rPr>
        <w:t>PLEASE NOTE THE AREAS CONSIDERED:</w:t>
      </w:r>
    </w:p>
    <w:p w14:paraId="6EDE3104" w14:textId="77777777" w:rsidR="00AE7B24" w:rsidRDefault="00AE7B24" w:rsidP="00AE7B24">
      <w:pPr>
        <w:ind w:left="2520"/>
        <w:rPr>
          <w:b/>
        </w:rPr>
      </w:pPr>
    </w:p>
    <w:p w14:paraId="5D0B59EB" w14:textId="77777777" w:rsidR="00AE7B24" w:rsidRDefault="00AE7B24" w:rsidP="00AE7B24">
      <w:pPr>
        <w:ind w:left="2520"/>
        <w:rPr>
          <w:b/>
        </w:rPr>
      </w:pPr>
      <w:r>
        <w:rPr>
          <w:b/>
        </w:rPr>
        <w:t>1.</w:t>
      </w:r>
      <w:r>
        <w:rPr>
          <w:b/>
        </w:rPr>
        <w:tab/>
        <w:t>Scholastic Achievement</w:t>
      </w:r>
    </w:p>
    <w:p w14:paraId="178562C4" w14:textId="77777777" w:rsidR="00AE7B24" w:rsidRDefault="00AE7B24" w:rsidP="00AE7B24">
      <w:pPr>
        <w:ind w:left="2520"/>
        <w:rPr>
          <w:b/>
        </w:rPr>
      </w:pPr>
      <w:r>
        <w:rPr>
          <w:b/>
        </w:rPr>
        <w:t>2.</w:t>
      </w:r>
      <w:r>
        <w:rPr>
          <w:b/>
        </w:rPr>
        <w:tab/>
        <w:t>Extra-Curricular Activities</w:t>
      </w:r>
    </w:p>
    <w:p w14:paraId="732ABD3C" w14:textId="77777777" w:rsidR="00AE7B24" w:rsidRDefault="00AE7B24" w:rsidP="00AE7B24">
      <w:pPr>
        <w:ind w:left="2520"/>
        <w:rPr>
          <w:b/>
        </w:rPr>
      </w:pPr>
      <w:r>
        <w:rPr>
          <w:b/>
        </w:rPr>
        <w:t>3.</w:t>
      </w:r>
      <w:r>
        <w:rPr>
          <w:b/>
        </w:rPr>
        <w:tab/>
        <w:t>Financial Need</w:t>
      </w:r>
    </w:p>
    <w:p w14:paraId="49AAA44D" w14:textId="77777777" w:rsidR="00AE7B24" w:rsidRDefault="00AE7B24" w:rsidP="00AE7B24">
      <w:pPr>
        <w:ind w:left="2520"/>
        <w:rPr>
          <w:b/>
        </w:rPr>
      </w:pPr>
      <w:r>
        <w:rPr>
          <w:b/>
        </w:rPr>
        <w:t>4.</w:t>
      </w:r>
      <w:r>
        <w:rPr>
          <w:b/>
        </w:rPr>
        <w:tab/>
        <w:t>Personal Statement</w:t>
      </w:r>
    </w:p>
    <w:p w14:paraId="3585A131" w14:textId="77777777" w:rsidR="00A408DF" w:rsidRDefault="00A408DF" w:rsidP="00AE7B24">
      <w:pPr>
        <w:rPr>
          <w:b/>
        </w:rPr>
      </w:pPr>
      <w:r>
        <w:rPr>
          <w:b/>
        </w:rPr>
        <w:br w:type="page"/>
      </w:r>
    </w:p>
    <w:p w14:paraId="6285AC9D" w14:textId="73964D88" w:rsidR="00200259" w:rsidRDefault="004D2826" w:rsidP="00AE7B2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11DA22" wp14:editId="12E542AF">
                <wp:simplePos x="0" y="0"/>
                <wp:positionH relativeFrom="column">
                  <wp:posOffset>2857500</wp:posOffset>
                </wp:positionH>
                <wp:positionV relativeFrom="paragraph">
                  <wp:posOffset>-403860</wp:posOffset>
                </wp:positionV>
                <wp:extent cx="3429000" cy="457200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74FFC" w14:textId="77777777" w:rsidR="00A50061" w:rsidRDefault="00A50061"/>
                          <w:p w14:paraId="69F459E6" w14:textId="77777777" w:rsidR="00A50061" w:rsidRDefault="00A50061">
                            <w:r>
                              <w:t>For Office Use:  Application No: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11DA22" id="_x0000_s1027" type="#_x0000_t202" style="position:absolute;margin-left:225pt;margin-top:-31.8pt;width:27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">
                <v:textbox>
                  <w:txbxContent>
                    <w:p w14:paraId="69E74FFC" w14:textId="77777777" w:rsidR="00A50061" w:rsidRDefault="00A50061"/>
                    <w:p w14:paraId="69F459E6" w14:textId="77777777" w:rsidR="00A50061" w:rsidRDefault="00A50061">
                      <w:r>
                        <w:t>For Office Use:  Application No:  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D3BFEBE" w14:textId="345CFF30" w:rsidR="00200259" w:rsidRDefault="00200259" w:rsidP="00AE7B24">
      <w:pPr>
        <w:rPr>
          <w:b/>
        </w:rPr>
      </w:pPr>
    </w:p>
    <w:p w14:paraId="41A89497" w14:textId="1A90A1B4" w:rsidR="00200259" w:rsidRDefault="00200259" w:rsidP="00AE7B24">
      <w:pPr>
        <w:rPr>
          <w:b/>
        </w:rPr>
      </w:pPr>
      <w:r>
        <w:rPr>
          <w:b/>
        </w:rPr>
        <w:t>Please type or Print:</w:t>
      </w:r>
    </w:p>
    <w:p w14:paraId="7B594F53" w14:textId="399835DB" w:rsidR="004D2826" w:rsidRDefault="005B3421" w:rsidP="00AE7B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636263B2" wp14:editId="36E755A5">
                <wp:simplePos x="0" y="0"/>
                <wp:positionH relativeFrom="column">
                  <wp:posOffset>-85725</wp:posOffset>
                </wp:positionH>
                <wp:positionV relativeFrom="paragraph">
                  <wp:posOffset>102870</wp:posOffset>
                </wp:positionV>
                <wp:extent cx="5934075" cy="1057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BE756" id="Rectangle 7" o:spid="_x0000_s1026" style="position:absolute;margin-left:-6.75pt;margin-top:8.1pt;width:467.25pt;height:83.25pt;z-index:-2516577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" filled="f" strokecolor="#1f4d78 [1604]" strokeweight="1pt"/>
            </w:pict>
          </mc:Fallback>
        </mc:AlternateContent>
      </w:r>
      <w:r w:rsidR="004D2826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8B1A74" wp14:editId="3CFC019B">
                <wp:simplePos x="0" y="0"/>
                <wp:positionH relativeFrom="column">
                  <wp:posOffset>-571500</wp:posOffset>
                </wp:positionH>
                <wp:positionV relativeFrom="paragraph">
                  <wp:posOffset>102870</wp:posOffset>
                </wp:positionV>
                <wp:extent cx="342900" cy="2971800"/>
                <wp:effectExtent l="0" t="0" r="1905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49B9" w14:textId="77777777" w:rsidR="00A50061" w:rsidRPr="008748A4" w:rsidRDefault="00A50061" w:rsidP="004D28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8A4">
                              <w:rPr>
                                <w:b/>
                              </w:rPr>
                              <w:t>SCHOLASTIC ACHIEVEMENT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B1A74" id="Text Box 13" o:spid="_x0000_s1028" type="#_x0000_t202" style="position:absolute;margin-left:-45pt;margin-top:8.1pt;width:27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">
                <v:textbox style="layout-flow:vertical;mso-layout-flow-alt:bottom-to-top">
                  <w:txbxContent>
                    <w:p w14:paraId="03CC49B9" w14:textId="77777777" w:rsidR="00A50061" w:rsidRPr="008748A4" w:rsidRDefault="00A50061" w:rsidP="004D2826">
                      <w:pPr>
                        <w:jc w:val="center"/>
                        <w:rPr>
                          <w:b/>
                        </w:rPr>
                      </w:pPr>
                      <w:r w:rsidRPr="008748A4">
                        <w:rPr>
                          <w:b/>
                        </w:rPr>
                        <w:t>SCHOLASTIC ACHIEVEMENT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C4527A1" w14:textId="63CD74EE" w:rsidR="004D2826" w:rsidRDefault="004D2826" w:rsidP="004D2826">
      <w:pPr>
        <w:rPr>
          <w:b/>
        </w:rPr>
      </w:pPr>
      <w:r>
        <w:rPr>
          <w:b/>
        </w:rPr>
        <w:t xml:space="preserve">Information in this box shall be completed by the </w:t>
      </w:r>
      <w:r w:rsidR="005529E6">
        <w:rPr>
          <w:b/>
        </w:rPr>
        <w:t>School</w:t>
      </w:r>
      <w:r>
        <w:rPr>
          <w:b/>
        </w:rPr>
        <w:t xml:space="preserve"> Counselor:</w:t>
      </w:r>
    </w:p>
    <w:p w14:paraId="740E045B" w14:textId="1376E03B" w:rsidR="00BF5CA4" w:rsidRDefault="00BF5CA4" w:rsidP="004D2826">
      <w:pPr>
        <w:rPr>
          <w:b/>
        </w:rPr>
      </w:pPr>
    </w:p>
    <w:p w14:paraId="58CA1217" w14:textId="4721B9B0" w:rsidR="00200259" w:rsidRDefault="00200259" w:rsidP="00AE7B24">
      <w:r>
        <w:rPr>
          <w:b/>
        </w:rPr>
        <w:t xml:space="preserve">Grade Point Average:  </w:t>
      </w:r>
      <w:r w:rsidRPr="00200259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00259">
        <w:instrText xml:space="preserve"> FORMTEXT </w:instrText>
      </w:r>
      <w:r w:rsidRPr="00200259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200259">
        <w:fldChar w:fldCharType="end"/>
      </w:r>
      <w:bookmarkEnd w:id="7"/>
    </w:p>
    <w:p w14:paraId="5B24E015" w14:textId="77777777" w:rsidR="00820C0B" w:rsidRDefault="00820C0B" w:rsidP="00AE7B24"/>
    <w:p w14:paraId="30B57CC4" w14:textId="77777777" w:rsidR="00200259" w:rsidRDefault="00200259" w:rsidP="00AE7B24">
      <w:r>
        <w:rPr>
          <w:b/>
        </w:rPr>
        <w:t xml:space="preserve">ACT Composite:  </w:t>
      </w:r>
      <w:r w:rsidRPr="00200259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200259">
        <w:instrText xml:space="preserve"> FORMTEXT </w:instrText>
      </w:r>
      <w:r w:rsidRPr="00200259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200259">
        <w:fldChar w:fldCharType="end"/>
      </w:r>
      <w:bookmarkEnd w:id="8"/>
      <w:r>
        <w:tab/>
      </w:r>
      <w:r>
        <w:tab/>
      </w:r>
    </w:p>
    <w:p w14:paraId="3D803DB3" w14:textId="77777777" w:rsidR="00820C0B" w:rsidRDefault="00820C0B" w:rsidP="00AE7B24">
      <w:pPr>
        <w:rPr>
          <w:b/>
        </w:rPr>
      </w:pPr>
    </w:p>
    <w:p w14:paraId="7BCBD557" w14:textId="77777777" w:rsidR="00200259" w:rsidRDefault="00820C0B" w:rsidP="00AE7B24">
      <w:pPr>
        <w:rPr>
          <w:b/>
        </w:rPr>
      </w:pPr>
      <w:r>
        <w:rPr>
          <w:b/>
        </w:rPr>
        <w:t xml:space="preserve">List </w:t>
      </w:r>
      <w:r w:rsidR="004766A6">
        <w:rPr>
          <w:b/>
        </w:rPr>
        <w:t>the</w:t>
      </w:r>
      <w:r>
        <w:rPr>
          <w:b/>
        </w:rPr>
        <w:t xml:space="preserve"> scholastic honors you received in grades 9 through 12</w:t>
      </w:r>
      <w:r w:rsidR="008748A4">
        <w:rPr>
          <w:b/>
        </w:rPr>
        <w:t xml:space="preserve">.  Please </w:t>
      </w:r>
      <w:r w:rsidR="004D2826">
        <w:rPr>
          <w:b/>
        </w:rPr>
        <w:t>put the most significant honors first.</w:t>
      </w:r>
      <w:r w:rsidR="008748A4">
        <w:rPr>
          <w:b/>
        </w:rPr>
        <w:t xml:space="preserve">  </w:t>
      </w:r>
      <w:r w:rsidR="008748A4" w:rsidRPr="00F33B30">
        <w:rPr>
          <w:b/>
          <w:i/>
        </w:rPr>
        <w:t>A</w:t>
      </w:r>
      <w:r w:rsidRPr="00F33B30">
        <w:rPr>
          <w:b/>
          <w:i/>
        </w:rPr>
        <w:t>dd</w:t>
      </w:r>
      <w:r w:rsidR="004766A6" w:rsidRPr="00F33B30">
        <w:rPr>
          <w:b/>
          <w:i/>
        </w:rPr>
        <w:t xml:space="preserve">itional awards may be discussed in the Personal </w:t>
      </w:r>
      <w:r w:rsidR="00FC0174" w:rsidRPr="00F33B30">
        <w:rPr>
          <w:b/>
          <w:i/>
        </w:rPr>
        <w:t>Commentary</w:t>
      </w:r>
      <w:r w:rsidR="004766A6" w:rsidRPr="00F33B30">
        <w:rPr>
          <w:b/>
          <w:i/>
        </w:rPr>
        <w:t xml:space="preserve"> section,</w:t>
      </w:r>
      <w:r w:rsidRPr="00F33B30">
        <w:rPr>
          <w:b/>
          <w:i/>
        </w:rPr>
        <w:t xml:space="preserve"> if necessary</w:t>
      </w:r>
      <w:r>
        <w:rPr>
          <w:b/>
        </w:rPr>
        <w:t xml:space="preserve">: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820C0B" w14:paraId="68797904" w14:textId="77777777">
        <w:tc>
          <w:tcPr>
            <w:tcW w:w="8856" w:type="dxa"/>
          </w:tcPr>
          <w:p w14:paraId="55C45839" w14:textId="77777777"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Pr="008748A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9"/>
          </w:p>
        </w:tc>
      </w:tr>
      <w:tr w:rsidR="00820C0B" w14:paraId="6F6AC13F" w14:textId="77777777">
        <w:tc>
          <w:tcPr>
            <w:tcW w:w="8856" w:type="dxa"/>
          </w:tcPr>
          <w:p w14:paraId="17248764" w14:textId="77777777"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8748A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0"/>
          </w:p>
        </w:tc>
      </w:tr>
      <w:tr w:rsidR="00820C0B" w14:paraId="0DE4E137" w14:textId="77777777">
        <w:tc>
          <w:tcPr>
            <w:tcW w:w="8856" w:type="dxa"/>
          </w:tcPr>
          <w:p w14:paraId="6D847762" w14:textId="77777777"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Pr="008748A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1"/>
          </w:p>
        </w:tc>
      </w:tr>
      <w:tr w:rsidR="00820C0B" w14:paraId="526AEC7B" w14:textId="77777777">
        <w:tc>
          <w:tcPr>
            <w:tcW w:w="8856" w:type="dxa"/>
          </w:tcPr>
          <w:p w14:paraId="20A0C323" w14:textId="77777777"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4.  </w:t>
            </w:r>
            <w:r w:rsidRPr="008748A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2"/>
          </w:p>
        </w:tc>
      </w:tr>
      <w:tr w:rsidR="00820C0B" w14:paraId="565183D9" w14:textId="77777777">
        <w:tc>
          <w:tcPr>
            <w:tcW w:w="8856" w:type="dxa"/>
          </w:tcPr>
          <w:p w14:paraId="6AFF118F" w14:textId="77777777" w:rsidR="00820C0B" w:rsidRPr="004766A6" w:rsidRDefault="004766A6" w:rsidP="00AE7B24">
            <w:r>
              <w:rPr>
                <w:b/>
              </w:rPr>
              <w:t xml:space="preserve">5. 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766A6" w14:paraId="6901857F" w14:textId="77777777">
        <w:tc>
          <w:tcPr>
            <w:tcW w:w="8856" w:type="dxa"/>
          </w:tcPr>
          <w:p w14:paraId="103C0110" w14:textId="77777777" w:rsidR="004766A6" w:rsidRPr="004766A6" w:rsidRDefault="004766A6" w:rsidP="00AE7B24">
            <w:r>
              <w:rPr>
                <w:b/>
              </w:rPr>
              <w:t xml:space="preserve">6. 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766A6" w14:paraId="015B06C9" w14:textId="77777777">
        <w:tc>
          <w:tcPr>
            <w:tcW w:w="8856" w:type="dxa"/>
          </w:tcPr>
          <w:p w14:paraId="7A6B4C4C" w14:textId="77777777" w:rsidR="004766A6" w:rsidRPr="004766A6" w:rsidRDefault="004766A6" w:rsidP="00AE7B24">
            <w:r>
              <w:rPr>
                <w:b/>
              </w:rPr>
              <w:t xml:space="preserve">7. 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1C1FF436" w14:textId="77777777" w:rsidR="000A77B7" w:rsidRDefault="000A77B7" w:rsidP="00AE7B24">
      <w:pPr>
        <w:rPr>
          <w:b/>
        </w:rPr>
      </w:pPr>
    </w:p>
    <w:p w14:paraId="10E86F06" w14:textId="77777777" w:rsidR="004766A6" w:rsidRDefault="004766A6" w:rsidP="00AE7B24">
      <w:pPr>
        <w:rPr>
          <w:b/>
        </w:rPr>
      </w:pPr>
    </w:p>
    <w:p w14:paraId="3FF7E906" w14:textId="77777777" w:rsidR="000A77B7" w:rsidRDefault="000A77B7" w:rsidP="00AE7B24">
      <w:pPr>
        <w:rPr>
          <w:b/>
        </w:rPr>
      </w:pPr>
    </w:p>
    <w:p w14:paraId="24B350FA" w14:textId="77777777" w:rsidR="00200259" w:rsidRDefault="004D2826" w:rsidP="00AE7B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19882B" wp14:editId="2089CD2A">
                <wp:simplePos x="0" y="0"/>
                <wp:positionH relativeFrom="column">
                  <wp:posOffset>-571500</wp:posOffset>
                </wp:positionH>
                <wp:positionV relativeFrom="paragraph">
                  <wp:posOffset>41275</wp:posOffset>
                </wp:positionV>
                <wp:extent cx="333375" cy="3086100"/>
                <wp:effectExtent l="9525" t="11430" r="9525" b="762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9C63" w14:textId="77777777" w:rsidR="00A50061" w:rsidRPr="00A81ECC" w:rsidRDefault="00A50061" w:rsidP="00A81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1ECC">
                              <w:rPr>
                                <w:b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9882B" id="Text Box 19" o:spid="_x0000_s1029" type="#_x0000_t202" style="position:absolute;margin-left:-45pt;margin-top:3.25pt;width:26.25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">
                <v:textbox style="layout-flow:vertical;mso-layout-flow-alt:bottom-to-top">
                  <w:txbxContent>
                    <w:p w14:paraId="3CCC9C63" w14:textId="77777777" w:rsidR="00A50061" w:rsidRPr="00A81ECC" w:rsidRDefault="00A50061" w:rsidP="00A81ECC">
                      <w:pPr>
                        <w:jc w:val="center"/>
                        <w:rPr>
                          <w:b/>
                        </w:rPr>
                      </w:pPr>
                      <w:r w:rsidRPr="00A81ECC">
                        <w:rPr>
                          <w:b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 w:rsidR="004766A6">
        <w:rPr>
          <w:b/>
        </w:rPr>
        <w:t xml:space="preserve">List the </w:t>
      </w:r>
      <w:r w:rsidR="008748A4">
        <w:rPr>
          <w:b/>
        </w:rPr>
        <w:t xml:space="preserve">most important school and community activities in which you have participated during the past four years (e.g. student government, music, sports, 4-H, </w:t>
      </w:r>
      <w:r w:rsidR="00241A8C">
        <w:rPr>
          <w:b/>
        </w:rPr>
        <w:t xml:space="preserve">FFA, </w:t>
      </w:r>
      <w:r w:rsidR="008748A4">
        <w:rPr>
          <w:b/>
        </w:rPr>
        <w:t xml:space="preserve">church, volunteer activities) including any offices or leadership positions you held in </w:t>
      </w:r>
      <w:r w:rsidR="004766A6">
        <w:rPr>
          <w:b/>
        </w:rPr>
        <w:t>each</w:t>
      </w:r>
      <w:r w:rsidR="00FB4919">
        <w:rPr>
          <w:b/>
        </w:rPr>
        <w:t xml:space="preserve"> activity</w:t>
      </w:r>
      <w:r w:rsidR="008748A4">
        <w:rPr>
          <w:b/>
        </w:rPr>
        <w:t xml:space="preserve">.  </w:t>
      </w:r>
      <w:r w:rsidR="004766A6" w:rsidRPr="00F33B30">
        <w:rPr>
          <w:b/>
          <w:i/>
        </w:rPr>
        <w:t xml:space="preserve">Additional activities may be discussed in the Personal </w:t>
      </w:r>
      <w:r w:rsidR="00FC0174" w:rsidRPr="00F33B30">
        <w:rPr>
          <w:b/>
          <w:i/>
        </w:rPr>
        <w:t>Commentary</w:t>
      </w:r>
      <w:r w:rsidR="004766A6" w:rsidRPr="00F33B30">
        <w:rPr>
          <w:b/>
          <w:i/>
        </w:rPr>
        <w:t xml:space="preserve"> section, if necessary</w:t>
      </w:r>
      <w:r w:rsidR="004766A6">
        <w:rPr>
          <w:b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00"/>
        <w:gridCol w:w="896"/>
        <w:gridCol w:w="2678"/>
        <w:gridCol w:w="2156"/>
      </w:tblGrid>
      <w:tr w:rsidR="002752C1" w:rsidRPr="008748A4" w14:paraId="59DAD17A" w14:textId="77777777">
        <w:tc>
          <w:tcPr>
            <w:tcW w:w="2988" w:type="dxa"/>
          </w:tcPr>
          <w:p w14:paraId="0E36550C" w14:textId="77777777" w:rsidR="008748A4" w:rsidRPr="008748A4" w:rsidRDefault="008748A4" w:rsidP="008748A4">
            <w:pPr>
              <w:jc w:val="center"/>
              <w:rPr>
                <w:b/>
              </w:rPr>
            </w:pPr>
            <w:r w:rsidRPr="008748A4">
              <w:rPr>
                <w:b/>
              </w:rPr>
              <w:t>Activity</w:t>
            </w:r>
          </w:p>
        </w:tc>
        <w:tc>
          <w:tcPr>
            <w:tcW w:w="900" w:type="dxa"/>
          </w:tcPr>
          <w:p w14:paraId="5569791C" w14:textId="77777777" w:rsidR="008748A4" w:rsidRPr="008748A4" w:rsidRDefault="008748A4" w:rsidP="00AE7B24">
            <w:pPr>
              <w:rPr>
                <w:b/>
                <w:sz w:val="20"/>
                <w:szCs w:val="20"/>
              </w:rPr>
            </w:pPr>
            <w:r w:rsidRPr="008748A4">
              <w:rPr>
                <w:b/>
                <w:sz w:val="20"/>
                <w:szCs w:val="20"/>
              </w:rPr>
              <w:t>No. of Years Partic.</w:t>
            </w:r>
          </w:p>
        </w:tc>
        <w:tc>
          <w:tcPr>
            <w:tcW w:w="2754" w:type="dxa"/>
          </w:tcPr>
          <w:p w14:paraId="4A581983" w14:textId="77777777" w:rsidR="008748A4" w:rsidRPr="008748A4" w:rsidRDefault="008748A4" w:rsidP="00AE7B24">
            <w:pPr>
              <w:rPr>
                <w:b/>
              </w:rPr>
            </w:pPr>
            <w:r w:rsidRPr="008748A4">
              <w:rPr>
                <w:b/>
              </w:rPr>
              <w:t>Special Awards, Honors</w:t>
            </w:r>
          </w:p>
        </w:tc>
        <w:tc>
          <w:tcPr>
            <w:tcW w:w="2214" w:type="dxa"/>
          </w:tcPr>
          <w:p w14:paraId="30D79779" w14:textId="77777777" w:rsidR="008748A4" w:rsidRPr="008748A4" w:rsidRDefault="008748A4" w:rsidP="00AE7B24">
            <w:pPr>
              <w:rPr>
                <w:b/>
              </w:rPr>
            </w:pPr>
            <w:r w:rsidRPr="008748A4">
              <w:rPr>
                <w:b/>
              </w:rPr>
              <w:t>Offices Held</w:t>
            </w:r>
          </w:p>
        </w:tc>
      </w:tr>
      <w:tr w:rsidR="002752C1" w:rsidRPr="008748A4" w14:paraId="78FE1181" w14:textId="77777777">
        <w:tc>
          <w:tcPr>
            <w:tcW w:w="2988" w:type="dxa"/>
          </w:tcPr>
          <w:p w14:paraId="3AA30AF7" w14:textId="77777777" w:rsidR="008748A4" w:rsidRPr="008748A4" w:rsidRDefault="008748A4" w:rsidP="008748A4">
            <w:r>
              <w:rPr>
                <w:b/>
              </w:rPr>
              <w:t xml:space="preserve">1. </w:t>
            </w:r>
            <w:r w:rsidR="002752C1">
              <w:rPr>
                <w:b/>
              </w:rPr>
              <w:t xml:space="preserve"> </w:t>
            </w:r>
            <w:r w:rsidR="002752C1" w:rsidRPr="002752C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16"/>
          </w:p>
        </w:tc>
        <w:tc>
          <w:tcPr>
            <w:tcW w:w="900" w:type="dxa"/>
          </w:tcPr>
          <w:p w14:paraId="1BE870D0" w14:textId="77777777" w:rsidR="008748A4" w:rsidRPr="002752C1" w:rsidRDefault="002752C1" w:rsidP="00AE7B24">
            <w:r w:rsidRPr="002752C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17"/>
          </w:p>
        </w:tc>
        <w:tc>
          <w:tcPr>
            <w:tcW w:w="2754" w:type="dxa"/>
          </w:tcPr>
          <w:p w14:paraId="3F3C8F30" w14:textId="77777777" w:rsidR="008748A4" w:rsidRPr="002752C1" w:rsidRDefault="002752C1" w:rsidP="00AE7B24">
            <w:r w:rsidRPr="002752C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18"/>
          </w:p>
        </w:tc>
        <w:tc>
          <w:tcPr>
            <w:tcW w:w="2214" w:type="dxa"/>
          </w:tcPr>
          <w:p w14:paraId="114E040D" w14:textId="77777777" w:rsidR="008748A4" w:rsidRPr="002752C1" w:rsidRDefault="002752C1" w:rsidP="00AE7B24">
            <w:r w:rsidRPr="002752C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19"/>
          </w:p>
        </w:tc>
      </w:tr>
      <w:tr w:rsidR="002752C1" w:rsidRPr="008748A4" w14:paraId="75C4107A" w14:textId="77777777">
        <w:tc>
          <w:tcPr>
            <w:tcW w:w="2988" w:type="dxa"/>
          </w:tcPr>
          <w:p w14:paraId="45F27733" w14:textId="77777777" w:rsidR="008748A4" w:rsidRPr="002752C1" w:rsidRDefault="008748A4" w:rsidP="008748A4">
            <w:r>
              <w:rPr>
                <w:b/>
              </w:rPr>
              <w:t xml:space="preserve">2.  </w:t>
            </w:r>
            <w:r w:rsidR="002752C1" w:rsidRPr="002752C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20"/>
          </w:p>
        </w:tc>
        <w:tc>
          <w:tcPr>
            <w:tcW w:w="900" w:type="dxa"/>
          </w:tcPr>
          <w:p w14:paraId="01D3CAC1" w14:textId="77777777" w:rsidR="008748A4" w:rsidRPr="002752C1" w:rsidRDefault="002752C1" w:rsidP="00AE7B24">
            <w:r w:rsidRPr="002752C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1"/>
          </w:p>
        </w:tc>
        <w:tc>
          <w:tcPr>
            <w:tcW w:w="2754" w:type="dxa"/>
          </w:tcPr>
          <w:p w14:paraId="3515FED1" w14:textId="77777777" w:rsidR="008748A4" w:rsidRPr="002752C1" w:rsidRDefault="002752C1" w:rsidP="00AE7B24">
            <w:r w:rsidRPr="002752C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2"/>
          </w:p>
        </w:tc>
        <w:tc>
          <w:tcPr>
            <w:tcW w:w="2214" w:type="dxa"/>
          </w:tcPr>
          <w:p w14:paraId="27DD7451" w14:textId="77777777" w:rsidR="008748A4" w:rsidRPr="002752C1" w:rsidRDefault="002752C1" w:rsidP="00AE7B24">
            <w:r w:rsidRPr="002752C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3"/>
          </w:p>
        </w:tc>
      </w:tr>
      <w:tr w:rsidR="002752C1" w:rsidRPr="008748A4" w14:paraId="67F93036" w14:textId="77777777">
        <w:tc>
          <w:tcPr>
            <w:tcW w:w="2988" w:type="dxa"/>
          </w:tcPr>
          <w:p w14:paraId="7DB91C57" w14:textId="77777777"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="002752C1" w:rsidRPr="002752C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24"/>
          </w:p>
        </w:tc>
        <w:tc>
          <w:tcPr>
            <w:tcW w:w="900" w:type="dxa"/>
          </w:tcPr>
          <w:p w14:paraId="418137E8" w14:textId="77777777" w:rsidR="008748A4" w:rsidRPr="002752C1" w:rsidRDefault="002752C1" w:rsidP="00AE7B24">
            <w:r w:rsidRPr="002752C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5"/>
          </w:p>
        </w:tc>
        <w:tc>
          <w:tcPr>
            <w:tcW w:w="2754" w:type="dxa"/>
          </w:tcPr>
          <w:p w14:paraId="154A9454" w14:textId="77777777" w:rsidR="008748A4" w:rsidRPr="002752C1" w:rsidRDefault="002752C1" w:rsidP="00AE7B24">
            <w:r w:rsidRPr="002752C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6"/>
          </w:p>
        </w:tc>
        <w:tc>
          <w:tcPr>
            <w:tcW w:w="2214" w:type="dxa"/>
          </w:tcPr>
          <w:p w14:paraId="69291435" w14:textId="77777777" w:rsidR="008748A4" w:rsidRPr="002752C1" w:rsidRDefault="002752C1" w:rsidP="00AE7B24">
            <w:r w:rsidRPr="002752C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7"/>
          </w:p>
        </w:tc>
      </w:tr>
      <w:tr w:rsidR="002752C1" w:rsidRPr="008748A4" w14:paraId="60E9D29C" w14:textId="77777777">
        <w:tc>
          <w:tcPr>
            <w:tcW w:w="2988" w:type="dxa"/>
          </w:tcPr>
          <w:p w14:paraId="5DBB643A" w14:textId="77777777" w:rsidR="008748A4" w:rsidRDefault="008748A4" w:rsidP="008748A4">
            <w:pPr>
              <w:rPr>
                <w:b/>
              </w:rPr>
            </w:pPr>
            <w:r>
              <w:rPr>
                <w:b/>
              </w:rPr>
              <w:t>4</w:t>
            </w:r>
            <w:r w:rsidR="002752C1">
              <w:rPr>
                <w:b/>
              </w:rPr>
              <w:t xml:space="preserve">.  </w:t>
            </w:r>
            <w:r w:rsidR="002752C1" w:rsidRPr="002752C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28"/>
          </w:p>
        </w:tc>
        <w:tc>
          <w:tcPr>
            <w:tcW w:w="900" w:type="dxa"/>
          </w:tcPr>
          <w:p w14:paraId="7900F263" w14:textId="77777777" w:rsidR="008748A4" w:rsidRPr="002752C1" w:rsidRDefault="002752C1" w:rsidP="00AE7B24">
            <w:r w:rsidRPr="002752C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9"/>
          </w:p>
        </w:tc>
        <w:tc>
          <w:tcPr>
            <w:tcW w:w="2754" w:type="dxa"/>
          </w:tcPr>
          <w:p w14:paraId="345FC0B1" w14:textId="77777777" w:rsidR="008748A4" w:rsidRPr="002752C1" w:rsidRDefault="002752C1" w:rsidP="00AE7B24">
            <w:r w:rsidRPr="002752C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0"/>
          </w:p>
        </w:tc>
        <w:tc>
          <w:tcPr>
            <w:tcW w:w="2214" w:type="dxa"/>
          </w:tcPr>
          <w:p w14:paraId="58702289" w14:textId="77777777" w:rsidR="008748A4" w:rsidRPr="002752C1" w:rsidRDefault="002752C1" w:rsidP="00AE7B24">
            <w:r w:rsidRPr="002752C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1"/>
          </w:p>
        </w:tc>
      </w:tr>
      <w:tr w:rsidR="002752C1" w:rsidRPr="008748A4" w14:paraId="2E2F70B5" w14:textId="77777777">
        <w:tc>
          <w:tcPr>
            <w:tcW w:w="2988" w:type="dxa"/>
          </w:tcPr>
          <w:p w14:paraId="054199A5" w14:textId="77777777"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5.  </w:t>
            </w:r>
            <w:r w:rsidR="002752C1" w:rsidRPr="002752C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32"/>
          </w:p>
        </w:tc>
        <w:tc>
          <w:tcPr>
            <w:tcW w:w="900" w:type="dxa"/>
          </w:tcPr>
          <w:p w14:paraId="40B002CB" w14:textId="77777777" w:rsidR="008748A4" w:rsidRPr="002752C1" w:rsidRDefault="002752C1" w:rsidP="00AE7B24">
            <w:r w:rsidRPr="002752C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3"/>
          </w:p>
        </w:tc>
        <w:tc>
          <w:tcPr>
            <w:tcW w:w="2754" w:type="dxa"/>
          </w:tcPr>
          <w:p w14:paraId="3B67F3E6" w14:textId="77777777" w:rsidR="008748A4" w:rsidRPr="002752C1" w:rsidRDefault="002752C1" w:rsidP="00AE7B24">
            <w:r w:rsidRPr="002752C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4"/>
          </w:p>
        </w:tc>
        <w:tc>
          <w:tcPr>
            <w:tcW w:w="2214" w:type="dxa"/>
          </w:tcPr>
          <w:p w14:paraId="1E048357" w14:textId="77777777" w:rsidR="008748A4" w:rsidRPr="002752C1" w:rsidRDefault="002752C1" w:rsidP="00AE7B24">
            <w:r w:rsidRPr="002752C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5"/>
          </w:p>
        </w:tc>
      </w:tr>
      <w:tr w:rsidR="002752C1" w:rsidRPr="008748A4" w14:paraId="531078BF" w14:textId="77777777">
        <w:tc>
          <w:tcPr>
            <w:tcW w:w="2988" w:type="dxa"/>
          </w:tcPr>
          <w:p w14:paraId="6D0389E5" w14:textId="77777777"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6.  </w:t>
            </w:r>
            <w:r w:rsidR="002752C1" w:rsidRPr="002752C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36"/>
          </w:p>
        </w:tc>
        <w:tc>
          <w:tcPr>
            <w:tcW w:w="900" w:type="dxa"/>
          </w:tcPr>
          <w:p w14:paraId="3BCE1499" w14:textId="77777777" w:rsidR="008748A4" w:rsidRPr="002752C1" w:rsidRDefault="002752C1" w:rsidP="00AE7B24">
            <w:r w:rsidRPr="002752C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7"/>
          </w:p>
        </w:tc>
        <w:tc>
          <w:tcPr>
            <w:tcW w:w="2754" w:type="dxa"/>
          </w:tcPr>
          <w:p w14:paraId="6BF8F58A" w14:textId="77777777" w:rsidR="008748A4" w:rsidRPr="002752C1" w:rsidRDefault="002752C1" w:rsidP="00AE7B24">
            <w:r w:rsidRPr="002752C1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8"/>
          </w:p>
        </w:tc>
        <w:tc>
          <w:tcPr>
            <w:tcW w:w="2214" w:type="dxa"/>
          </w:tcPr>
          <w:p w14:paraId="48F0A5AB" w14:textId="77777777" w:rsidR="008748A4" w:rsidRPr="002752C1" w:rsidRDefault="002752C1" w:rsidP="00AE7B24">
            <w:r w:rsidRPr="002752C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9"/>
          </w:p>
        </w:tc>
      </w:tr>
      <w:tr w:rsidR="002752C1" w:rsidRPr="008748A4" w14:paraId="04CFB989" w14:textId="77777777">
        <w:tc>
          <w:tcPr>
            <w:tcW w:w="2988" w:type="dxa"/>
          </w:tcPr>
          <w:p w14:paraId="39F5193E" w14:textId="77777777" w:rsidR="008748A4" w:rsidRPr="004766A6" w:rsidRDefault="004766A6" w:rsidP="008748A4">
            <w:r>
              <w:rPr>
                <w:b/>
              </w:rPr>
              <w:t xml:space="preserve">7.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0" w:name="Text6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00" w:type="dxa"/>
          </w:tcPr>
          <w:p w14:paraId="0AD641E8" w14:textId="77777777" w:rsidR="008748A4" w:rsidRPr="004766A6" w:rsidRDefault="004766A6" w:rsidP="00AE7B24">
            <w:r w:rsidRPr="004766A6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1" w:name="Text68"/>
            <w:r w:rsidRPr="004766A6">
              <w:instrText xml:space="preserve"> FORMTEXT </w:instrText>
            </w:r>
            <w:r w:rsidRPr="004766A6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4766A6">
              <w:fldChar w:fldCharType="end"/>
            </w:r>
            <w:bookmarkEnd w:id="41"/>
          </w:p>
        </w:tc>
        <w:tc>
          <w:tcPr>
            <w:tcW w:w="2754" w:type="dxa"/>
          </w:tcPr>
          <w:p w14:paraId="58AB27B6" w14:textId="77777777" w:rsidR="008748A4" w:rsidRPr="004766A6" w:rsidRDefault="004766A6" w:rsidP="00AE7B24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2" w:name="Text6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214" w:type="dxa"/>
          </w:tcPr>
          <w:p w14:paraId="391F676E" w14:textId="77777777" w:rsidR="008748A4" w:rsidRPr="004766A6" w:rsidRDefault="004766A6" w:rsidP="00AE7B24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3" w:name="Text7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4766A6" w:rsidRPr="008748A4" w14:paraId="0CDEA4DF" w14:textId="77777777">
        <w:tc>
          <w:tcPr>
            <w:tcW w:w="2988" w:type="dxa"/>
          </w:tcPr>
          <w:p w14:paraId="300D76B1" w14:textId="77777777" w:rsidR="004766A6" w:rsidRPr="004766A6" w:rsidRDefault="004766A6" w:rsidP="008748A4">
            <w:r>
              <w:rPr>
                <w:b/>
              </w:rPr>
              <w:t xml:space="preserve">8. 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00" w:type="dxa"/>
          </w:tcPr>
          <w:p w14:paraId="0F8F2771" w14:textId="77777777" w:rsidR="004766A6" w:rsidRPr="004766A6" w:rsidRDefault="004766A6" w:rsidP="00AE7B24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5" w:name="Text7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754" w:type="dxa"/>
          </w:tcPr>
          <w:p w14:paraId="01E8C3F1" w14:textId="77777777" w:rsidR="004766A6" w:rsidRDefault="004766A6" w:rsidP="00AE7B24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214" w:type="dxa"/>
          </w:tcPr>
          <w:p w14:paraId="59B19644" w14:textId="77777777" w:rsidR="004766A6" w:rsidRDefault="004766A6" w:rsidP="00AE7B24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7" w:name="Text7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4766A6" w:rsidRPr="008748A4" w14:paraId="2701829B" w14:textId="77777777">
        <w:tc>
          <w:tcPr>
            <w:tcW w:w="2988" w:type="dxa"/>
          </w:tcPr>
          <w:p w14:paraId="5467B449" w14:textId="77777777" w:rsidR="004766A6" w:rsidRPr="004766A6" w:rsidRDefault="004766A6" w:rsidP="008748A4">
            <w:r>
              <w:rPr>
                <w:b/>
              </w:rPr>
              <w:t xml:space="preserve">9.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8" w:name="Text7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00" w:type="dxa"/>
          </w:tcPr>
          <w:p w14:paraId="297C33FB" w14:textId="77777777" w:rsidR="004766A6" w:rsidRDefault="004766A6" w:rsidP="00AE7B2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754" w:type="dxa"/>
          </w:tcPr>
          <w:p w14:paraId="1CE2E766" w14:textId="77777777" w:rsidR="004766A6" w:rsidRDefault="004766A6" w:rsidP="00AE7B24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0" w:name="Text7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214" w:type="dxa"/>
          </w:tcPr>
          <w:p w14:paraId="47D3E4E8" w14:textId="77777777" w:rsidR="004766A6" w:rsidRDefault="004766A6" w:rsidP="00AE7B24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4766A6" w:rsidRPr="008748A4" w14:paraId="1FBB4904" w14:textId="77777777">
        <w:tc>
          <w:tcPr>
            <w:tcW w:w="2988" w:type="dxa"/>
          </w:tcPr>
          <w:p w14:paraId="7FFC447A" w14:textId="77777777" w:rsidR="004766A6" w:rsidRPr="004766A6" w:rsidRDefault="004766A6" w:rsidP="008748A4">
            <w:r>
              <w:rPr>
                <w:b/>
              </w:rPr>
              <w:t xml:space="preserve">10. 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2" w:name="Text7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00" w:type="dxa"/>
          </w:tcPr>
          <w:p w14:paraId="0BDC0A2A" w14:textId="77777777" w:rsidR="004766A6" w:rsidRDefault="004766A6" w:rsidP="00AE7B24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3" w:name="Text8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754" w:type="dxa"/>
          </w:tcPr>
          <w:p w14:paraId="137E9AE4" w14:textId="77777777" w:rsidR="004766A6" w:rsidRDefault="004766A6" w:rsidP="00AE7B24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4" w:name="Text8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14" w:type="dxa"/>
          </w:tcPr>
          <w:p w14:paraId="7B08E80E" w14:textId="77777777" w:rsidR="004766A6" w:rsidRDefault="004766A6" w:rsidP="00AE7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5" w:name="Text8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</w:tbl>
    <w:p w14:paraId="6EECCF87" w14:textId="77777777" w:rsidR="008748A4" w:rsidRDefault="008748A4" w:rsidP="00AE7B24">
      <w:pPr>
        <w:rPr>
          <w:b/>
        </w:rPr>
      </w:pPr>
    </w:p>
    <w:p w14:paraId="0DE26D46" w14:textId="77777777" w:rsidR="000A77B7" w:rsidRDefault="004766A6" w:rsidP="00AE7B24">
      <w:pPr>
        <w:rPr>
          <w:b/>
        </w:rPr>
      </w:pPr>
      <w:r>
        <w:rPr>
          <w:b/>
        </w:rPr>
        <w:br w:type="page"/>
      </w:r>
    </w:p>
    <w:p w14:paraId="4286DA64" w14:textId="77777777" w:rsidR="006A6B20" w:rsidRDefault="004D2826" w:rsidP="00AE7B2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07B2E" wp14:editId="7ED27304">
                <wp:simplePos x="0" y="0"/>
                <wp:positionH relativeFrom="column">
                  <wp:posOffset>-571500</wp:posOffset>
                </wp:positionH>
                <wp:positionV relativeFrom="paragraph">
                  <wp:posOffset>31115</wp:posOffset>
                </wp:positionV>
                <wp:extent cx="342900" cy="2308225"/>
                <wp:effectExtent l="9525" t="6350" r="9525" b="952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A588" w14:textId="77777777" w:rsidR="00A50061" w:rsidRPr="006A6B20" w:rsidRDefault="00A50061" w:rsidP="006A6B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07B2E" id="Text Box 25" o:spid="_x0000_s1030" type="#_x0000_t202" style="position:absolute;margin-left:-45pt;margin-top:2.45pt;width:27pt;height:1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">
                <v:textbox style="layout-flow:vertical;mso-layout-flow-alt:bottom-to-top">
                  <w:txbxContent>
                    <w:p w14:paraId="3CB9A588" w14:textId="77777777" w:rsidR="00A50061" w:rsidRPr="006A6B20" w:rsidRDefault="00A50061" w:rsidP="006A6B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4A74FE80" w14:textId="77777777" w:rsidR="000A77B7" w:rsidRDefault="000A77B7" w:rsidP="00AE7B24">
      <w:pPr>
        <w:rPr>
          <w:b/>
        </w:rPr>
      </w:pPr>
      <w:r>
        <w:rPr>
          <w:b/>
        </w:rPr>
        <w:t>Describe your work experience during the past four years</w:t>
      </w:r>
      <w:r w:rsidR="006A6B20">
        <w:rPr>
          <w:b/>
        </w:rPr>
        <w:t xml:space="preserve"> (including working for your parents or other family members)</w:t>
      </w:r>
      <w:r>
        <w:rPr>
          <w:b/>
        </w:rPr>
        <w:t xml:space="preserve">.  Indicate dates of employment for each job, approximate number of hours worked each week, and amounts earned.  </w:t>
      </w:r>
      <w:r w:rsidR="00FC0174" w:rsidRPr="00F33B30">
        <w:rPr>
          <w:b/>
          <w:i/>
        </w:rPr>
        <w:t>Additional jobs may be discussed in the Personal Commentary section, if necessary</w:t>
      </w:r>
      <w:r>
        <w:rPr>
          <w:b/>
        </w:rPr>
        <w:t>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1080"/>
        <w:gridCol w:w="1129"/>
        <w:gridCol w:w="1679"/>
      </w:tblGrid>
      <w:tr w:rsidR="000A77B7" w14:paraId="38A8FADB" w14:textId="77777777">
        <w:tc>
          <w:tcPr>
            <w:tcW w:w="3708" w:type="dxa"/>
          </w:tcPr>
          <w:p w14:paraId="05545BFB" w14:textId="77777777" w:rsidR="000A77B7" w:rsidRDefault="000A77B7" w:rsidP="000A77B7">
            <w:pPr>
              <w:jc w:val="center"/>
              <w:rPr>
                <w:b/>
              </w:rPr>
            </w:pPr>
          </w:p>
          <w:p w14:paraId="105959BE" w14:textId="77777777" w:rsidR="000A77B7" w:rsidRDefault="000A77B7" w:rsidP="000A77B7">
            <w:pPr>
              <w:jc w:val="center"/>
              <w:rPr>
                <w:b/>
              </w:rPr>
            </w:pPr>
            <w:r>
              <w:rPr>
                <w:b/>
              </w:rPr>
              <w:t>Employer/Position</w:t>
            </w:r>
          </w:p>
        </w:tc>
        <w:tc>
          <w:tcPr>
            <w:tcW w:w="1260" w:type="dxa"/>
          </w:tcPr>
          <w:p w14:paraId="4ED49248" w14:textId="77777777"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From-Mo/Yr</w:t>
            </w:r>
          </w:p>
        </w:tc>
        <w:tc>
          <w:tcPr>
            <w:tcW w:w="1080" w:type="dxa"/>
          </w:tcPr>
          <w:p w14:paraId="4BFCC034" w14:textId="77777777"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To – Mo/Yr</w:t>
            </w:r>
          </w:p>
        </w:tc>
        <w:tc>
          <w:tcPr>
            <w:tcW w:w="1129" w:type="dxa"/>
          </w:tcPr>
          <w:p w14:paraId="3A6661E2" w14:textId="77777777"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Hours/Week</w:t>
            </w:r>
          </w:p>
        </w:tc>
        <w:tc>
          <w:tcPr>
            <w:tcW w:w="1679" w:type="dxa"/>
          </w:tcPr>
          <w:p w14:paraId="04C5F086" w14:textId="77777777" w:rsidR="000A77B7" w:rsidRDefault="006A6B20" w:rsidP="00AE7B24">
            <w:pPr>
              <w:rPr>
                <w:b/>
              </w:rPr>
            </w:pPr>
            <w:r>
              <w:rPr>
                <w:b/>
              </w:rPr>
              <w:t>Annual</w:t>
            </w:r>
            <w:r w:rsidR="000A77B7">
              <w:rPr>
                <w:b/>
              </w:rPr>
              <w:t xml:space="preserve"> Earn</w:t>
            </w:r>
            <w:r>
              <w:rPr>
                <w:b/>
              </w:rPr>
              <w:t>ings</w:t>
            </w:r>
          </w:p>
        </w:tc>
      </w:tr>
      <w:tr w:rsidR="000A77B7" w14:paraId="1B5E95EE" w14:textId="77777777">
        <w:tc>
          <w:tcPr>
            <w:tcW w:w="3708" w:type="dxa"/>
          </w:tcPr>
          <w:p w14:paraId="45AC638C" w14:textId="77777777" w:rsidR="000A77B7" w:rsidRPr="000A77B7" w:rsidRDefault="000A77B7" w:rsidP="000A77B7">
            <w:r>
              <w:rPr>
                <w:b/>
              </w:rPr>
              <w:t xml:space="preserve">1.  </w:t>
            </w:r>
            <w:r w:rsidRPr="000A77B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6"/>
          </w:p>
        </w:tc>
        <w:tc>
          <w:tcPr>
            <w:tcW w:w="1260" w:type="dxa"/>
          </w:tcPr>
          <w:p w14:paraId="0173D059" w14:textId="77777777" w:rsidR="000A77B7" w:rsidRPr="000A77B7" w:rsidRDefault="000A77B7" w:rsidP="00AE7B24">
            <w:r w:rsidRPr="000A77B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7"/>
          </w:p>
        </w:tc>
        <w:tc>
          <w:tcPr>
            <w:tcW w:w="1080" w:type="dxa"/>
          </w:tcPr>
          <w:p w14:paraId="530C9BAE" w14:textId="77777777" w:rsidR="000A77B7" w:rsidRPr="000A77B7" w:rsidRDefault="000A77B7" w:rsidP="00AE7B24">
            <w:r w:rsidRPr="000A77B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8"/>
          </w:p>
        </w:tc>
        <w:tc>
          <w:tcPr>
            <w:tcW w:w="1129" w:type="dxa"/>
          </w:tcPr>
          <w:p w14:paraId="25BD48A4" w14:textId="77777777" w:rsidR="000A77B7" w:rsidRPr="000A77B7" w:rsidRDefault="000A77B7" w:rsidP="00AE7B24">
            <w:r w:rsidRPr="000A77B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9"/>
          </w:p>
        </w:tc>
        <w:tc>
          <w:tcPr>
            <w:tcW w:w="1679" w:type="dxa"/>
          </w:tcPr>
          <w:p w14:paraId="69988621" w14:textId="77777777" w:rsidR="000A77B7" w:rsidRPr="000A77B7" w:rsidRDefault="000A77B7" w:rsidP="00AE7B24">
            <w:r w:rsidRPr="000A77B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60"/>
          </w:p>
        </w:tc>
      </w:tr>
      <w:tr w:rsidR="000A77B7" w14:paraId="2192A7DF" w14:textId="77777777">
        <w:tc>
          <w:tcPr>
            <w:tcW w:w="3708" w:type="dxa"/>
          </w:tcPr>
          <w:p w14:paraId="16AA7B31" w14:textId="77777777" w:rsidR="000A77B7" w:rsidRPr="000A77B7" w:rsidRDefault="000A77B7" w:rsidP="000A77B7">
            <w:r>
              <w:rPr>
                <w:b/>
              </w:rPr>
              <w:t xml:space="preserve">2.  </w:t>
            </w:r>
            <w:r w:rsidRPr="000A77B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61"/>
          </w:p>
        </w:tc>
        <w:tc>
          <w:tcPr>
            <w:tcW w:w="1260" w:type="dxa"/>
          </w:tcPr>
          <w:p w14:paraId="2544D554" w14:textId="77777777" w:rsidR="000A77B7" w:rsidRPr="006A6B20" w:rsidRDefault="006A6B20" w:rsidP="00AE7B24">
            <w:r w:rsidRPr="006A6B2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2"/>
          </w:p>
        </w:tc>
        <w:tc>
          <w:tcPr>
            <w:tcW w:w="1080" w:type="dxa"/>
          </w:tcPr>
          <w:p w14:paraId="5CB8B8C7" w14:textId="77777777" w:rsidR="000A77B7" w:rsidRPr="006A6B20" w:rsidRDefault="006A6B20" w:rsidP="00AE7B24">
            <w:r w:rsidRPr="006A6B2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3"/>
          </w:p>
        </w:tc>
        <w:tc>
          <w:tcPr>
            <w:tcW w:w="1129" w:type="dxa"/>
          </w:tcPr>
          <w:p w14:paraId="35958C26" w14:textId="77777777" w:rsidR="000A77B7" w:rsidRPr="006A6B20" w:rsidRDefault="006A6B20" w:rsidP="00AE7B24">
            <w:r w:rsidRPr="006A6B2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4"/>
          </w:p>
        </w:tc>
        <w:tc>
          <w:tcPr>
            <w:tcW w:w="1679" w:type="dxa"/>
          </w:tcPr>
          <w:p w14:paraId="452E702F" w14:textId="77777777" w:rsidR="000A77B7" w:rsidRPr="006A6B20" w:rsidRDefault="006A6B20" w:rsidP="00AE7B24">
            <w:r w:rsidRPr="006A6B2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5"/>
          </w:p>
        </w:tc>
      </w:tr>
      <w:tr w:rsidR="006A6B20" w14:paraId="05359A2E" w14:textId="77777777">
        <w:tc>
          <w:tcPr>
            <w:tcW w:w="3708" w:type="dxa"/>
          </w:tcPr>
          <w:p w14:paraId="123EE5F7" w14:textId="77777777" w:rsidR="006A6B20" w:rsidRDefault="006A6B20" w:rsidP="000A77B7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Pr="006A6B20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6"/>
          </w:p>
        </w:tc>
        <w:tc>
          <w:tcPr>
            <w:tcW w:w="1260" w:type="dxa"/>
          </w:tcPr>
          <w:p w14:paraId="1208E0F1" w14:textId="77777777" w:rsidR="006A6B20" w:rsidRPr="006A6B20" w:rsidRDefault="006A6B20" w:rsidP="00AE7B24">
            <w:r w:rsidRPr="006A6B2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7"/>
          </w:p>
        </w:tc>
        <w:tc>
          <w:tcPr>
            <w:tcW w:w="1080" w:type="dxa"/>
          </w:tcPr>
          <w:p w14:paraId="79AA3778" w14:textId="77777777" w:rsidR="006A6B20" w:rsidRPr="006A6B20" w:rsidRDefault="006A6B20" w:rsidP="00AE7B24">
            <w:r w:rsidRPr="006A6B2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8"/>
          </w:p>
        </w:tc>
        <w:tc>
          <w:tcPr>
            <w:tcW w:w="1129" w:type="dxa"/>
          </w:tcPr>
          <w:p w14:paraId="121EE019" w14:textId="77777777" w:rsidR="006A6B20" w:rsidRPr="006A6B20" w:rsidRDefault="006A6B20" w:rsidP="00AE7B2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679" w:type="dxa"/>
          </w:tcPr>
          <w:p w14:paraId="4587C8F8" w14:textId="77777777" w:rsidR="006A6B20" w:rsidRPr="006A6B20" w:rsidRDefault="006A6B20" w:rsidP="00AE7B24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6A6B20" w14:paraId="1EB81DFB" w14:textId="77777777">
        <w:tc>
          <w:tcPr>
            <w:tcW w:w="3708" w:type="dxa"/>
          </w:tcPr>
          <w:p w14:paraId="74688025" w14:textId="77777777" w:rsidR="006A6B20" w:rsidRPr="006A6B20" w:rsidRDefault="006A6B20" w:rsidP="000A77B7">
            <w:r>
              <w:rPr>
                <w:b/>
              </w:rPr>
              <w:t xml:space="preserve">4. 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260" w:type="dxa"/>
          </w:tcPr>
          <w:p w14:paraId="6808F670" w14:textId="77777777" w:rsidR="006A6B20" w:rsidRPr="006A6B20" w:rsidRDefault="006A6B20" w:rsidP="00AE7B24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080" w:type="dxa"/>
          </w:tcPr>
          <w:p w14:paraId="3AE30F37" w14:textId="77777777" w:rsidR="006A6B20" w:rsidRPr="006A6B20" w:rsidRDefault="006A6B20" w:rsidP="00AE7B2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29" w:type="dxa"/>
          </w:tcPr>
          <w:p w14:paraId="33CB735E" w14:textId="77777777" w:rsidR="006A6B20" w:rsidRDefault="006A6B20" w:rsidP="00AE7B24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679" w:type="dxa"/>
          </w:tcPr>
          <w:p w14:paraId="1F15B471" w14:textId="77777777" w:rsidR="006A6B20" w:rsidRDefault="006A6B20" w:rsidP="00AE7B2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6A6B20" w14:paraId="259B4BC7" w14:textId="77777777">
        <w:tc>
          <w:tcPr>
            <w:tcW w:w="3708" w:type="dxa"/>
          </w:tcPr>
          <w:p w14:paraId="1862F23D" w14:textId="77777777" w:rsidR="006A6B20" w:rsidRPr="004766A6" w:rsidRDefault="004766A6" w:rsidP="000A77B7">
            <w:r>
              <w:rPr>
                <w:b/>
              </w:rPr>
              <w:t xml:space="preserve">5.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6" w:name="Text8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260" w:type="dxa"/>
          </w:tcPr>
          <w:p w14:paraId="26F3CFA6" w14:textId="77777777" w:rsidR="006A6B20" w:rsidRDefault="004766A6" w:rsidP="00AE7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7" w:name="Text8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080" w:type="dxa"/>
          </w:tcPr>
          <w:p w14:paraId="7271E3B3" w14:textId="77777777" w:rsidR="006A6B20" w:rsidRDefault="004766A6" w:rsidP="00AE7B24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8" w:name="Text8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129" w:type="dxa"/>
          </w:tcPr>
          <w:p w14:paraId="16394669" w14:textId="77777777" w:rsidR="006A6B20" w:rsidRDefault="004766A6" w:rsidP="00AE7B24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9" w:name="Text8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679" w:type="dxa"/>
          </w:tcPr>
          <w:p w14:paraId="2E4EF1B4" w14:textId="77777777" w:rsidR="006A6B20" w:rsidRDefault="004766A6" w:rsidP="00AE7B24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0" w:name="Text8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4766A6" w14:paraId="45FBDDE2" w14:textId="77777777">
        <w:tc>
          <w:tcPr>
            <w:tcW w:w="3708" w:type="dxa"/>
          </w:tcPr>
          <w:p w14:paraId="51B6CC69" w14:textId="77777777" w:rsidR="004766A6" w:rsidRPr="004766A6" w:rsidRDefault="004766A6" w:rsidP="000A77B7">
            <w:r>
              <w:rPr>
                <w:b/>
              </w:rPr>
              <w:t xml:space="preserve">6. 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60" w:type="dxa"/>
          </w:tcPr>
          <w:p w14:paraId="6CCCBE0B" w14:textId="77777777" w:rsidR="004766A6" w:rsidRDefault="004766A6" w:rsidP="00AE7B24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2" w:name="Text8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080" w:type="dxa"/>
          </w:tcPr>
          <w:p w14:paraId="05A3AD67" w14:textId="77777777" w:rsidR="004766A6" w:rsidRDefault="004766A6" w:rsidP="00AE7B24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3" w:name="Text9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129" w:type="dxa"/>
          </w:tcPr>
          <w:p w14:paraId="733FF034" w14:textId="77777777" w:rsidR="004766A6" w:rsidRDefault="004766A6" w:rsidP="00AE7B24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4" w:name="Text9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679" w:type="dxa"/>
          </w:tcPr>
          <w:p w14:paraId="76EEE609" w14:textId="77777777" w:rsidR="004766A6" w:rsidRDefault="004766A6" w:rsidP="00AE7B2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5" w:name="Text9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</w:tbl>
    <w:p w14:paraId="6A7BEF41" w14:textId="77777777" w:rsidR="004766A6" w:rsidRDefault="004766A6" w:rsidP="00AE7B24">
      <w:pPr>
        <w:rPr>
          <w:b/>
        </w:rPr>
      </w:pPr>
    </w:p>
    <w:p w14:paraId="2F968DBF" w14:textId="77777777" w:rsidR="004766A6" w:rsidRDefault="004766A6" w:rsidP="00AE7B24">
      <w:pPr>
        <w:rPr>
          <w:b/>
        </w:rPr>
      </w:pPr>
    </w:p>
    <w:p w14:paraId="3DC898E7" w14:textId="77777777" w:rsidR="004766A6" w:rsidRDefault="004766A6" w:rsidP="00AE7B24">
      <w:pPr>
        <w:rPr>
          <w:b/>
        </w:rPr>
      </w:pPr>
    </w:p>
    <w:p w14:paraId="539E9874" w14:textId="77777777" w:rsidR="004766A6" w:rsidRDefault="004766A6" w:rsidP="00AE7B24">
      <w:pPr>
        <w:rPr>
          <w:b/>
        </w:rPr>
      </w:pPr>
    </w:p>
    <w:p w14:paraId="064B7F5F" w14:textId="77777777" w:rsidR="004766A6" w:rsidRDefault="004D2826" w:rsidP="00AE7B2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6274" wp14:editId="3334DBAD">
                <wp:simplePos x="0" y="0"/>
                <wp:positionH relativeFrom="column">
                  <wp:posOffset>-571500</wp:posOffset>
                </wp:positionH>
                <wp:positionV relativeFrom="paragraph">
                  <wp:posOffset>113030</wp:posOffset>
                </wp:positionV>
                <wp:extent cx="342900" cy="3276600"/>
                <wp:effectExtent l="0" t="0" r="19050" b="1905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5DB03" w14:textId="77777777" w:rsidR="00A50061" w:rsidRPr="00D4027A" w:rsidRDefault="00A50061" w:rsidP="00D402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FINANCIAL NEED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36274" id="Text Box 31" o:spid="_x0000_s1031" type="#_x0000_t202" style="position:absolute;margin-left:-45pt;margin-top:8.9pt;width:27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">
                <v:textbox style="layout-flow:vertical;mso-layout-flow-alt:bottom-to-top">
                  <w:txbxContent>
                    <w:p w14:paraId="3A05DB03" w14:textId="77777777" w:rsidR="00A50061" w:rsidRPr="00D4027A" w:rsidRDefault="00A50061" w:rsidP="00D402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FINANCIAL NEED</w:t>
                      </w:r>
                    </w:p>
                  </w:txbxContent>
                </v:textbox>
              </v:shape>
            </w:pict>
          </mc:Fallback>
        </mc:AlternateContent>
      </w:r>
    </w:p>
    <w:p w14:paraId="19622233" w14:textId="0D0998EE" w:rsidR="000A77B7" w:rsidRDefault="006A6B20" w:rsidP="00AE7B24">
      <w:r>
        <w:rPr>
          <w:b/>
        </w:rPr>
        <w:t>College</w:t>
      </w:r>
      <w:r w:rsidR="00B10D0C">
        <w:rPr>
          <w:b/>
        </w:rPr>
        <w:t>/School</w:t>
      </w:r>
      <w:r>
        <w:rPr>
          <w:b/>
        </w:rPr>
        <w:t xml:space="preserve"> You Plan to Attend: 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86" w:name="Text58"/>
      <w:r>
        <w:instrText xml:space="preserve"> FORMTEXT </w:instrText>
      </w:r>
      <w:r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>
        <w:fldChar w:fldCharType="end"/>
      </w:r>
      <w:bookmarkEnd w:id="86"/>
    </w:p>
    <w:p w14:paraId="64C6CB54" w14:textId="77777777" w:rsidR="00D4027A" w:rsidRDefault="00D4027A" w:rsidP="00AE7B24"/>
    <w:p w14:paraId="39733653" w14:textId="77777777" w:rsidR="006A6B20" w:rsidRDefault="006A6B20" w:rsidP="00AE7B24">
      <w:r>
        <w:rPr>
          <w:b/>
        </w:rPr>
        <w:t xml:space="preserve">Intended Major:  </w:t>
      </w:r>
      <w:r w:rsidRPr="006A6B20">
        <w:fldChar w:fldCharType="begin">
          <w:ffData>
            <w:name w:val="Text59"/>
            <w:enabled/>
            <w:calcOnExit w:val="0"/>
            <w:textInput/>
          </w:ffData>
        </w:fldChar>
      </w:r>
      <w:bookmarkStart w:id="87" w:name="Text59"/>
      <w:r w:rsidRPr="006A6B20">
        <w:instrText xml:space="preserve"> FORMTEXT </w:instrText>
      </w:r>
      <w:r w:rsidRPr="006A6B20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6A6B20">
        <w:fldChar w:fldCharType="end"/>
      </w:r>
      <w:bookmarkEnd w:id="87"/>
    </w:p>
    <w:p w14:paraId="13F7DBB5" w14:textId="77777777" w:rsidR="00D4027A" w:rsidRDefault="00D4027A" w:rsidP="00AE7B24">
      <w:pPr>
        <w:rPr>
          <w:b/>
        </w:rPr>
      </w:pPr>
    </w:p>
    <w:p w14:paraId="26B46228" w14:textId="77777777" w:rsidR="006A6B20" w:rsidRPr="007356C4" w:rsidRDefault="006A6B20" w:rsidP="00AE7B24">
      <w:pPr>
        <w:rPr>
          <w:b/>
        </w:rPr>
      </w:pPr>
      <w:r>
        <w:rPr>
          <w:b/>
        </w:rPr>
        <w:t>First Year Cost (</w:t>
      </w:r>
      <w:r w:rsidR="00FB4919">
        <w:rPr>
          <w:b/>
        </w:rPr>
        <w:t>will</w:t>
      </w:r>
      <w:r>
        <w:rPr>
          <w:b/>
        </w:rPr>
        <w:t xml:space="preserve"> be completed by </w:t>
      </w:r>
      <w:r w:rsidR="005529E6">
        <w:rPr>
          <w:b/>
        </w:rPr>
        <w:t>School</w:t>
      </w:r>
      <w:r>
        <w:rPr>
          <w:b/>
        </w:rPr>
        <w:t xml:space="preserve"> Counselor):  $</w:t>
      </w:r>
      <w:r w:rsidR="00D47823">
        <w:rPr>
          <w:b/>
        </w:rPr>
        <w:t xml:space="preserve"> </w:t>
      </w:r>
      <w:r w:rsidR="007356C4">
        <w:rPr>
          <w:b/>
        </w:rPr>
        <w:t>_____________</w:t>
      </w:r>
    </w:p>
    <w:p w14:paraId="7126633B" w14:textId="77777777" w:rsidR="00D4027A" w:rsidRDefault="00D4027A" w:rsidP="00AE7B24">
      <w:pPr>
        <w:rPr>
          <w:b/>
        </w:rPr>
      </w:pPr>
    </w:p>
    <w:p w14:paraId="68B9D24E" w14:textId="77777777" w:rsidR="00AB419E" w:rsidRDefault="006A6B20" w:rsidP="00AE7B24">
      <w:pPr>
        <w:rPr>
          <w:b/>
        </w:rPr>
      </w:pPr>
      <w:r>
        <w:rPr>
          <w:b/>
        </w:rPr>
        <w:t>Most recent family adjusted gross income:</w:t>
      </w:r>
      <w:r w:rsidR="00AB419E">
        <w:rPr>
          <w:b/>
        </w:rPr>
        <w:t xml:space="preserve">  </w:t>
      </w:r>
    </w:p>
    <w:p w14:paraId="3BC5EE8D" w14:textId="77777777" w:rsidR="00AB419E" w:rsidRDefault="00AB419E" w:rsidP="00AE7B24">
      <w:pPr>
        <w:rPr>
          <w:b/>
        </w:rPr>
      </w:pPr>
    </w:p>
    <w:p w14:paraId="335D667F" w14:textId="77777777" w:rsidR="006A6B20" w:rsidRDefault="00C062E9" w:rsidP="00AE7B24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"/>
      <w:r>
        <w:rPr>
          <w:b/>
        </w:rPr>
        <w:instrText xml:space="preserve"> FORMCHECKBOX </w:instrText>
      </w:r>
      <w:r w:rsidR="000C5CFC">
        <w:rPr>
          <w:b/>
        </w:rPr>
      </w:r>
      <w:r w:rsidR="000C5CFC">
        <w:rPr>
          <w:b/>
        </w:rPr>
        <w:fldChar w:fldCharType="separate"/>
      </w:r>
      <w:r>
        <w:rPr>
          <w:b/>
        </w:rPr>
        <w:fldChar w:fldCharType="end"/>
      </w:r>
      <w:bookmarkEnd w:id="88"/>
      <w:r w:rsidR="00D4027A">
        <w:rPr>
          <w:b/>
        </w:rPr>
        <w:t xml:space="preserve"> Less than $60,000</w:t>
      </w:r>
      <w:r w:rsidR="00D4027A">
        <w:rPr>
          <w:b/>
        </w:rPr>
        <w:tab/>
      </w:r>
      <w:r w:rsidR="00D4027A">
        <w:rPr>
          <w:b/>
        </w:rPr>
        <w:tab/>
      </w:r>
      <w:r w:rsidR="00A50061">
        <w:rPr>
          <w:b/>
        </w:rPr>
        <w:fldChar w:fldCharType="begin">
          <w:ffData>
            <w:name w:val="Check2"/>
            <w:enabled/>
            <w:calcOnExit w:val="0"/>
            <w:entryMacro w:val="DraftDocument"/>
            <w:checkBox>
              <w:sizeAuto/>
              <w:default w:val="0"/>
            </w:checkBox>
          </w:ffData>
        </w:fldChar>
      </w:r>
      <w:bookmarkStart w:id="89" w:name="Check2"/>
      <w:r w:rsidR="00A50061">
        <w:rPr>
          <w:b/>
        </w:rPr>
        <w:instrText xml:space="preserve"> FORMCHECKBOX </w:instrText>
      </w:r>
      <w:r w:rsidR="000C5CFC">
        <w:rPr>
          <w:b/>
        </w:rPr>
      </w:r>
      <w:r w:rsidR="000C5CFC">
        <w:rPr>
          <w:b/>
        </w:rPr>
        <w:fldChar w:fldCharType="separate"/>
      </w:r>
      <w:r w:rsidR="00A50061">
        <w:rPr>
          <w:b/>
        </w:rPr>
        <w:fldChar w:fldCharType="end"/>
      </w:r>
      <w:bookmarkEnd w:id="89"/>
      <w:r w:rsidR="004D2826">
        <w:rPr>
          <w:b/>
        </w:rPr>
        <w:t xml:space="preserve"> $60,000-$10</w:t>
      </w:r>
      <w:r w:rsidR="00D4027A">
        <w:rPr>
          <w:b/>
        </w:rPr>
        <w:t>0,000</w:t>
      </w:r>
      <w:r w:rsidR="00D4027A">
        <w:rPr>
          <w:b/>
        </w:rPr>
        <w:tab/>
      </w:r>
      <w:r w:rsidR="00D4027A">
        <w:rPr>
          <w:b/>
        </w:rPr>
        <w:tab/>
      </w:r>
      <w:r w:rsidR="00D4027A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3"/>
      <w:r w:rsidR="00D4027A">
        <w:rPr>
          <w:b/>
        </w:rPr>
        <w:instrText xml:space="preserve"> FORMCHECKBOX </w:instrText>
      </w:r>
      <w:r w:rsidR="000C5CFC">
        <w:rPr>
          <w:b/>
        </w:rPr>
      </w:r>
      <w:r w:rsidR="000C5CFC">
        <w:rPr>
          <w:b/>
        </w:rPr>
        <w:fldChar w:fldCharType="separate"/>
      </w:r>
      <w:r w:rsidR="00D4027A">
        <w:rPr>
          <w:b/>
        </w:rPr>
        <w:fldChar w:fldCharType="end"/>
      </w:r>
      <w:bookmarkEnd w:id="90"/>
      <w:r w:rsidR="00D4027A">
        <w:rPr>
          <w:b/>
        </w:rPr>
        <w:t xml:space="preserve"> $</w:t>
      </w:r>
      <w:r w:rsidR="004D2826">
        <w:rPr>
          <w:b/>
        </w:rPr>
        <w:t>100</w:t>
      </w:r>
      <w:r w:rsidR="00D4027A">
        <w:rPr>
          <w:b/>
        </w:rPr>
        <w:t>,</w:t>
      </w:r>
      <w:r w:rsidR="004D2826">
        <w:rPr>
          <w:b/>
        </w:rPr>
        <w:t>001</w:t>
      </w:r>
      <w:r w:rsidR="00D4027A">
        <w:rPr>
          <w:b/>
        </w:rPr>
        <w:t>-$1</w:t>
      </w:r>
      <w:r w:rsidR="004D2826">
        <w:rPr>
          <w:b/>
        </w:rPr>
        <w:t>5</w:t>
      </w:r>
      <w:r w:rsidR="00D4027A">
        <w:rPr>
          <w:b/>
        </w:rPr>
        <w:t>0,000</w:t>
      </w:r>
    </w:p>
    <w:p w14:paraId="2131F6B9" w14:textId="77777777" w:rsidR="00D4027A" w:rsidRDefault="00D4027A" w:rsidP="00AE7B24">
      <w:pPr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4"/>
      <w:r>
        <w:rPr>
          <w:b/>
        </w:rPr>
        <w:instrText xml:space="preserve"> FORMCHECKBOX </w:instrText>
      </w:r>
      <w:r w:rsidR="000C5CFC">
        <w:rPr>
          <w:b/>
        </w:rPr>
      </w:r>
      <w:r w:rsidR="000C5CFC">
        <w:rPr>
          <w:b/>
        </w:rPr>
        <w:fldChar w:fldCharType="separate"/>
      </w:r>
      <w:r>
        <w:rPr>
          <w:b/>
        </w:rPr>
        <w:fldChar w:fldCharType="end"/>
      </w:r>
      <w:bookmarkEnd w:id="91"/>
      <w:r w:rsidR="004D2826">
        <w:rPr>
          <w:b/>
        </w:rPr>
        <w:t xml:space="preserve"> $150,001-$200</w:t>
      </w:r>
      <w:r>
        <w:rPr>
          <w:b/>
        </w:rPr>
        <w:t>,000</w:t>
      </w:r>
      <w:r>
        <w:rPr>
          <w:b/>
        </w:rPr>
        <w:tab/>
      </w:r>
      <w:r w:rsidR="00967AE6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5"/>
      <w:r w:rsidR="00967AE6">
        <w:rPr>
          <w:b/>
        </w:rPr>
        <w:instrText xml:space="preserve"> FORMCHECKBOX </w:instrText>
      </w:r>
      <w:r w:rsidR="000C5CFC">
        <w:rPr>
          <w:b/>
        </w:rPr>
      </w:r>
      <w:r w:rsidR="000C5CFC">
        <w:rPr>
          <w:b/>
        </w:rPr>
        <w:fldChar w:fldCharType="separate"/>
      </w:r>
      <w:r w:rsidR="00967AE6">
        <w:rPr>
          <w:b/>
        </w:rPr>
        <w:fldChar w:fldCharType="end"/>
      </w:r>
      <w:bookmarkEnd w:id="92"/>
      <w:r w:rsidR="004D2826">
        <w:rPr>
          <w:b/>
        </w:rPr>
        <w:t xml:space="preserve"> More than $200</w:t>
      </w:r>
      <w:r>
        <w:rPr>
          <w:b/>
        </w:rPr>
        <w:t>,000</w:t>
      </w:r>
    </w:p>
    <w:p w14:paraId="14D2CFDB" w14:textId="77777777" w:rsidR="004D2826" w:rsidRDefault="004D2826" w:rsidP="00AE7B24">
      <w:pPr>
        <w:rPr>
          <w:b/>
        </w:rPr>
      </w:pPr>
    </w:p>
    <w:p w14:paraId="767CC452" w14:textId="12B09A68" w:rsidR="004D2826" w:rsidRDefault="004D2826" w:rsidP="00AE7B24">
      <w:pPr>
        <w:rPr>
          <w:b/>
        </w:rPr>
      </w:pPr>
      <w:r>
        <w:rPr>
          <w:b/>
        </w:rPr>
        <w:t>FAFSA</w:t>
      </w:r>
      <w:r w:rsidR="00F370D2">
        <w:rPr>
          <w:b/>
        </w:rPr>
        <w:t xml:space="preserve"> </w:t>
      </w:r>
      <w:r w:rsidR="0026360B">
        <w:rPr>
          <w:b/>
        </w:rPr>
        <w:t>Student Aid Index (SAI)</w:t>
      </w:r>
      <w:r>
        <w:rPr>
          <w:b/>
        </w:rPr>
        <w:t xml:space="preserve">:  </w:t>
      </w:r>
      <w:r w:rsidR="0058377B">
        <w:rPr>
          <w:b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3" w:name="Text93"/>
      <w:r w:rsidR="0058377B">
        <w:rPr>
          <w:b/>
        </w:rPr>
        <w:instrText xml:space="preserve"> FORMTEXT </w:instrText>
      </w:r>
      <w:r w:rsidR="0058377B">
        <w:rPr>
          <w:b/>
        </w:rPr>
      </w:r>
      <w:r w:rsidR="0058377B">
        <w:rPr>
          <w:b/>
        </w:rPr>
        <w:fldChar w:fldCharType="separate"/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</w:rPr>
        <w:fldChar w:fldCharType="end"/>
      </w:r>
      <w:bookmarkEnd w:id="93"/>
    </w:p>
    <w:p w14:paraId="5D10780C" w14:textId="0F37D6D8" w:rsidR="005B3421" w:rsidRDefault="00241A8C" w:rsidP="005B3421">
      <w:pPr>
        <w:ind w:left="720"/>
        <w:rPr>
          <w:i/>
        </w:rPr>
      </w:pPr>
      <w:r w:rsidRPr="005B3421">
        <w:rPr>
          <w:i/>
          <w:u w:val="single"/>
        </w:rPr>
        <w:t>Note</w:t>
      </w:r>
      <w:r w:rsidRPr="00241A8C">
        <w:rPr>
          <w:i/>
        </w:rPr>
        <w:t xml:space="preserve">:  This is </w:t>
      </w:r>
      <w:r w:rsidRPr="00241A8C">
        <w:rPr>
          <w:i/>
          <w:u w:val="single"/>
        </w:rPr>
        <w:t>not</w:t>
      </w:r>
      <w:r>
        <w:rPr>
          <w:i/>
        </w:rPr>
        <w:t xml:space="preserve"> an am</w:t>
      </w:r>
      <w:r w:rsidRPr="00241A8C">
        <w:rPr>
          <w:i/>
        </w:rPr>
        <w:t>ount your family will be contributing to your college education</w:t>
      </w:r>
      <w:r>
        <w:rPr>
          <w:i/>
        </w:rPr>
        <w:t>.  I</w:t>
      </w:r>
      <w:r w:rsidRPr="00241A8C">
        <w:rPr>
          <w:i/>
        </w:rPr>
        <w:t>t is the number used to calculate the amount of federal aid you will receive.  It comes directly from your completed FAFSA and is not a dollar figure.</w:t>
      </w:r>
      <w:r w:rsidR="002E17F6">
        <w:rPr>
          <w:i/>
        </w:rPr>
        <w:t xml:space="preserve"> </w:t>
      </w:r>
    </w:p>
    <w:p w14:paraId="23523270" w14:textId="2365B959" w:rsidR="005B3421" w:rsidRDefault="005B3421" w:rsidP="005B3421">
      <w:pPr>
        <w:ind w:left="720"/>
        <w:rPr>
          <w:i/>
        </w:rPr>
      </w:pPr>
    </w:p>
    <w:p w14:paraId="108449D3" w14:textId="2C7D6E3B" w:rsidR="005B3421" w:rsidRDefault="005B3421" w:rsidP="005B3421">
      <w:pPr>
        <w:ind w:left="720"/>
        <w:rPr>
          <w:i/>
        </w:rPr>
      </w:pPr>
      <w:r w:rsidRPr="005B3421">
        <w:rPr>
          <w:i/>
          <w:u w:val="single"/>
        </w:rPr>
        <w:t>Note</w:t>
      </w:r>
      <w:r>
        <w:rPr>
          <w:i/>
        </w:rPr>
        <w:t>:  If you do not complete a FAFSA, you are still eligible to apply for a scholarship, but you will be deemed to have no financial need.  Financial need is one of the four areas considered by the selection committee.</w:t>
      </w:r>
    </w:p>
    <w:p w14:paraId="613A3D8C" w14:textId="77777777" w:rsidR="005B3421" w:rsidRDefault="005B3421" w:rsidP="005B3421">
      <w:pPr>
        <w:ind w:left="720"/>
        <w:rPr>
          <w:i/>
        </w:rPr>
      </w:pPr>
    </w:p>
    <w:p w14:paraId="12728729" w14:textId="374EFDCA" w:rsidR="00D4027A" w:rsidRDefault="00D4027A" w:rsidP="005B3421">
      <w:r>
        <w:rPr>
          <w:b/>
        </w:rPr>
        <w:t xml:space="preserve">Number of people supported by household income:  </w:t>
      </w:r>
      <w:r w:rsidRPr="00D4027A">
        <w:fldChar w:fldCharType="begin">
          <w:ffData>
            <w:name w:val="Text62"/>
            <w:enabled/>
            <w:calcOnExit w:val="0"/>
            <w:textInput/>
          </w:ffData>
        </w:fldChar>
      </w:r>
      <w:bookmarkStart w:id="94" w:name="Text62"/>
      <w:r w:rsidRPr="00D4027A">
        <w:instrText xml:space="preserve"> FORMTEXT </w:instrText>
      </w:r>
      <w:r w:rsidRPr="00D4027A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D4027A">
        <w:fldChar w:fldCharType="end"/>
      </w:r>
      <w:bookmarkEnd w:id="94"/>
    </w:p>
    <w:p w14:paraId="4EB7FCC5" w14:textId="77777777" w:rsidR="00D4027A" w:rsidRDefault="00D4027A" w:rsidP="00AE7B24"/>
    <w:p w14:paraId="0368F959" w14:textId="77777777" w:rsidR="00D4027A" w:rsidRPr="00F33B30" w:rsidRDefault="00F33B30" w:rsidP="00AE7B24">
      <w:pPr>
        <w:rPr>
          <w:b/>
          <w:i/>
        </w:rPr>
      </w:pPr>
      <w:r w:rsidRPr="00F33B30">
        <w:rPr>
          <w:b/>
          <w:i/>
        </w:rPr>
        <w:t>If applicable, please explain any unusual financial need situations in the Personal Commentary section.</w:t>
      </w:r>
      <w:r w:rsidR="004766A6" w:rsidRPr="00F33B30">
        <w:rPr>
          <w:b/>
          <w:i/>
        </w:rPr>
        <w:br w:type="page"/>
      </w:r>
    </w:p>
    <w:p w14:paraId="6D326E65" w14:textId="77777777" w:rsidR="00D4027A" w:rsidRDefault="004D2826" w:rsidP="00AE7B24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C4608" wp14:editId="56774DA3">
                <wp:simplePos x="0" y="0"/>
                <wp:positionH relativeFrom="column">
                  <wp:posOffset>-571500</wp:posOffset>
                </wp:positionH>
                <wp:positionV relativeFrom="paragraph">
                  <wp:posOffset>167640</wp:posOffset>
                </wp:positionV>
                <wp:extent cx="342900" cy="2545080"/>
                <wp:effectExtent l="9525" t="9525" r="9525" b="762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76439" w14:textId="77777777" w:rsidR="00A50061" w:rsidRPr="00D4027A" w:rsidRDefault="00A50061" w:rsidP="00D402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COMMENTARY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C4608" id="Text Box 34" o:spid="_x0000_s1032" type="#_x0000_t202" style="position:absolute;margin-left:-45pt;margin-top:13.2pt;width:27pt;height:2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">
                <v:textbox style="layout-flow:vertical;mso-layout-flow-alt:bottom-to-top">
                  <w:txbxContent>
                    <w:p w14:paraId="2C676439" w14:textId="77777777" w:rsidR="00A50061" w:rsidRPr="00D4027A" w:rsidRDefault="00A50061" w:rsidP="00D402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COMMENTARY</w:t>
                      </w:r>
                    </w:p>
                  </w:txbxContent>
                </v:textbox>
              </v:shape>
            </w:pict>
          </mc:Fallback>
        </mc:AlternateContent>
      </w:r>
    </w:p>
    <w:p w14:paraId="30716CF0" w14:textId="0A6D04F0" w:rsidR="00A15FF7" w:rsidRDefault="00D4027A" w:rsidP="00AE7B24">
      <w:pPr>
        <w:rPr>
          <w:b/>
        </w:rPr>
      </w:pPr>
      <w:r>
        <w:rPr>
          <w:b/>
        </w:rPr>
        <w:t xml:space="preserve">In 300 words or less, please provide </w:t>
      </w:r>
      <w:r w:rsidR="00A15FF7">
        <w:rPr>
          <w:b/>
        </w:rPr>
        <w:t>a personal statement</w:t>
      </w:r>
      <w:r>
        <w:rPr>
          <w:b/>
        </w:rPr>
        <w:t xml:space="preserve"> </w:t>
      </w:r>
      <w:r w:rsidR="00A15FF7">
        <w:rPr>
          <w:b/>
        </w:rPr>
        <w:t xml:space="preserve">that </w:t>
      </w:r>
      <w:r>
        <w:rPr>
          <w:b/>
        </w:rPr>
        <w:t>you feel would be helpful in giving a complete picture of you to someone who knows nothing about you, except the information on this form.</w:t>
      </w:r>
      <w:r w:rsidR="0058377B">
        <w:rPr>
          <w:b/>
        </w:rPr>
        <w:t xml:space="preserve">  </w:t>
      </w:r>
    </w:p>
    <w:p w14:paraId="1363252F" w14:textId="77777777" w:rsidR="00A15FF7" w:rsidRDefault="00A15FF7" w:rsidP="00AE7B24">
      <w:pPr>
        <w:rPr>
          <w:b/>
        </w:rPr>
      </w:pPr>
    </w:p>
    <w:p w14:paraId="42C21932" w14:textId="5D96462D" w:rsidR="00D4027A" w:rsidRDefault="0058377B" w:rsidP="00AE7B24">
      <w:pPr>
        <w:rPr>
          <w:b/>
        </w:rPr>
      </w:pPr>
      <w:r>
        <w:rPr>
          <w:b/>
        </w:rPr>
        <w:t>PLEASE DO NOT INCLUDE YOUR NAME.</w:t>
      </w:r>
    </w:p>
    <w:p w14:paraId="690F1ED6" w14:textId="77777777" w:rsidR="00A15FF7" w:rsidRDefault="00A15FF7" w:rsidP="00AE7B24">
      <w:pPr>
        <w:rPr>
          <w:b/>
        </w:rPr>
      </w:pPr>
    </w:p>
    <w:p w14:paraId="07B4B47D" w14:textId="5BA7A191" w:rsidR="00A15FF7" w:rsidRPr="00A15FF7" w:rsidRDefault="00A15FF7" w:rsidP="00AE7B24">
      <w:pPr>
        <w:rPr>
          <w:b/>
          <w:u w:val="single"/>
        </w:rPr>
      </w:pPr>
      <w:r>
        <w:rPr>
          <w:b/>
          <w:u w:val="single"/>
        </w:rPr>
        <w:t>Note that this section is one of the four areas evaluated by the Selection Committee.  Incomplete or inadequate responses may impact your chances of receiving a scholarship.</w:t>
      </w:r>
    </w:p>
    <w:p w14:paraId="2B4D5A6C" w14:textId="77777777" w:rsidR="00A81ECC" w:rsidRDefault="00A81ECC" w:rsidP="00AE7B24">
      <w:pPr>
        <w:rPr>
          <w:b/>
        </w:rPr>
      </w:pPr>
    </w:p>
    <w:p w14:paraId="5192B11B" w14:textId="77777777" w:rsidR="008748A4" w:rsidRDefault="00D4027A" w:rsidP="00AE7B24">
      <w:r w:rsidRPr="00D4027A">
        <w:fldChar w:fldCharType="begin">
          <w:ffData>
            <w:name w:val="Text63"/>
            <w:enabled/>
            <w:calcOnExit w:val="0"/>
            <w:textInput/>
          </w:ffData>
        </w:fldChar>
      </w:r>
      <w:bookmarkStart w:id="95" w:name="Text63"/>
      <w:r w:rsidRPr="00D4027A">
        <w:instrText xml:space="preserve"> FORMTEXT </w:instrText>
      </w:r>
      <w:r w:rsidRPr="00D4027A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D4027A">
        <w:fldChar w:fldCharType="end"/>
      </w:r>
      <w:bookmarkEnd w:id="95"/>
    </w:p>
    <w:p w14:paraId="03A14AC7" w14:textId="77777777" w:rsidR="00D4027A" w:rsidRDefault="00D4027A" w:rsidP="00AE7B24"/>
    <w:p w14:paraId="5DBE7255" w14:textId="77777777" w:rsidR="00D4027A" w:rsidRDefault="00D4027A" w:rsidP="00AE7B24"/>
    <w:p w14:paraId="6E351000" w14:textId="77777777" w:rsidR="001743FB" w:rsidRDefault="001743FB" w:rsidP="00AE7B24"/>
    <w:p w14:paraId="04B3CA23" w14:textId="77777777" w:rsidR="001743FB" w:rsidRDefault="001743FB" w:rsidP="00AE7B24"/>
    <w:p w14:paraId="005E5731" w14:textId="77777777" w:rsidR="001743FB" w:rsidRDefault="001743FB" w:rsidP="00AE7B24"/>
    <w:p w14:paraId="3E43A84D" w14:textId="77777777" w:rsidR="001743FB" w:rsidRDefault="001743FB" w:rsidP="00AE7B24"/>
    <w:p w14:paraId="449C5FF9" w14:textId="77777777" w:rsidR="001743FB" w:rsidRDefault="001743FB" w:rsidP="00AE7B24"/>
    <w:p w14:paraId="3E1ABF0E" w14:textId="77777777" w:rsidR="001743FB" w:rsidRDefault="001743FB" w:rsidP="00AE7B24"/>
    <w:p w14:paraId="23204FA2" w14:textId="77777777" w:rsidR="001743FB" w:rsidRDefault="001743FB" w:rsidP="00AE7B24"/>
    <w:p w14:paraId="299BC1A2" w14:textId="77777777" w:rsidR="001743FB" w:rsidRDefault="001743FB" w:rsidP="00AE7B24"/>
    <w:p w14:paraId="57603E24" w14:textId="77777777" w:rsidR="001743FB" w:rsidRDefault="001743FB" w:rsidP="00AE7B24"/>
    <w:p w14:paraId="223CC033" w14:textId="77777777" w:rsidR="001743FB" w:rsidRDefault="001743FB" w:rsidP="00AE7B24"/>
    <w:p w14:paraId="0FA62532" w14:textId="77777777" w:rsidR="001743FB" w:rsidRDefault="001743FB" w:rsidP="00AE7B24"/>
    <w:p w14:paraId="73ED9945" w14:textId="77777777" w:rsidR="001743FB" w:rsidRDefault="001743FB">
      <w:r>
        <w:br w:type="page"/>
      </w:r>
    </w:p>
    <w:p w14:paraId="7D1DEF6A" w14:textId="77777777"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  <w:r w:rsidRPr="001743FB">
        <w:rPr>
          <w:rFonts w:ascii="Arial" w:eastAsia="MS Mincho" w:hAnsi="Arial" w:cs="Arial"/>
          <w:b/>
          <w:sz w:val="32"/>
          <w:szCs w:val="32"/>
        </w:rPr>
        <w:lastRenderedPageBreak/>
        <w:t>Application Instructions for the Nile Kinnick Scholarship</w:t>
      </w:r>
      <w:r w:rsidR="002A574B">
        <w:rPr>
          <w:rFonts w:ascii="Arial" w:eastAsia="MS Mincho" w:hAnsi="Arial" w:cs="Arial"/>
          <w:b/>
          <w:sz w:val="32"/>
          <w:szCs w:val="32"/>
        </w:rPr>
        <w:t>,</w:t>
      </w:r>
      <w:r w:rsidRPr="001743FB">
        <w:rPr>
          <w:rFonts w:ascii="Arial" w:eastAsia="MS Mincho" w:hAnsi="Arial" w:cs="Arial"/>
          <w:b/>
          <w:sz w:val="32"/>
          <w:szCs w:val="32"/>
        </w:rPr>
        <w:t xml:space="preserve"> the Eric Cutler Fine Arts Scholarship</w:t>
      </w:r>
      <w:r w:rsidR="002A574B">
        <w:rPr>
          <w:rFonts w:ascii="Arial" w:eastAsia="MS Mincho" w:hAnsi="Arial" w:cs="Arial"/>
          <w:b/>
          <w:sz w:val="32"/>
          <w:szCs w:val="32"/>
        </w:rPr>
        <w:t>, and the Stan Norenberg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 Memorial</w:t>
      </w:r>
      <w:r w:rsidR="002A574B">
        <w:rPr>
          <w:rFonts w:ascii="Arial" w:eastAsia="MS Mincho" w:hAnsi="Arial" w:cs="Arial"/>
          <w:b/>
          <w:sz w:val="32"/>
          <w:szCs w:val="32"/>
        </w:rPr>
        <w:t xml:space="preserve"> Scholarship</w:t>
      </w:r>
    </w:p>
    <w:p w14:paraId="00769F63" w14:textId="77777777"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</w:p>
    <w:p w14:paraId="61CD3F67" w14:textId="11C26A24" w:rsidR="001743FB" w:rsidRPr="001743FB" w:rsidRDefault="002A574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Three</w:t>
      </w:r>
      <w:r w:rsidR="001743FB" w:rsidRPr="001743FB">
        <w:rPr>
          <w:rFonts w:ascii="Arial" w:eastAsia="MS Mincho" w:hAnsi="Arial" w:cs="Arial"/>
        </w:rPr>
        <w:t xml:space="preserve"> </w:t>
      </w:r>
      <w:r w:rsidR="001743FB">
        <w:rPr>
          <w:rFonts w:ascii="Arial" w:eastAsia="MS Mincho" w:hAnsi="Arial" w:cs="Arial"/>
        </w:rPr>
        <w:t>additional</w:t>
      </w:r>
      <w:r w:rsidR="001743FB" w:rsidRPr="001743FB">
        <w:rPr>
          <w:rFonts w:ascii="Arial" w:eastAsia="MS Mincho" w:hAnsi="Arial" w:cs="Arial"/>
        </w:rPr>
        <w:t xml:space="preserve"> scholarships </w:t>
      </w:r>
      <w:r w:rsidR="00675C56">
        <w:rPr>
          <w:rFonts w:ascii="Arial" w:eastAsia="MS Mincho" w:hAnsi="Arial" w:cs="Arial"/>
        </w:rPr>
        <w:t xml:space="preserve">are </w:t>
      </w:r>
      <w:r w:rsidR="001743FB" w:rsidRPr="001743FB">
        <w:rPr>
          <w:rFonts w:ascii="Arial" w:eastAsia="MS Mincho" w:hAnsi="Arial" w:cs="Arial"/>
        </w:rPr>
        <w:t xml:space="preserve">offered through the ADM Scholarship Foundation.  These are named for </w:t>
      </w:r>
      <w:r>
        <w:rPr>
          <w:rFonts w:ascii="Arial" w:eastAsia="MS Mincho" w:hAnsi="Arial" w:cs="Arial"/>
        </w:rPr>
        <w:t xml:space="preserve">Nile Kinnick and Eric Cutler, </w:t>
      </w:r>
      <w:r w:rsidR="001743FB" w:rsidRPr="001743FB">
        <w:rPr>
          <w:rFonts w:ascii="Arial" w:eastAsia="MS Mincho" w:hAnsi="Arial" w:cs="Arial"/>
        </w:rPr>
        <w:t>two fine individuals who attended our high school</w:t>
      </w:r>
      <w:r>
        <w:rPr>
          <w:rFonts w:ascii="Arial" w:eastAsia="MS Mincho" w:hAnsi="Arial" w:cs="Arial"/>
        </w:rPr>
        <w:t xml:space="preserve">, and for Stan Norenberg, a former principal in our high school who was instrumental in starting </w:t>
      </w:r>
      <w:r w:rsidR="00D21E1E">
        <w:rPr>
          <w:rFonts w:ascii="Arial" w:eastAsia="MS Mincho" w:hAnsi="Arial" w:cs="Arial"/>
        </w:rPr>
        <w:t xml:space="preserve">and growing </w:t>
      </w:r>
      <w:r>
        <w:rPr>
          <w:rFonts w:ascii="Arial" w:eastAsia="MS Mincho" w:hAnsi="Arial" w:cs="Arial"/>
        </w:rPr>
        <w:t>the ADM Scholarship Foundation</w:t>
      </w:r>
      <w:r w:rsidR="001743FB" w:rsidRPr="001743FB">
        <w:rPr>
          <w:rFonts w:ascii="Arial" w:eastAsia="MS Mincho" w:hAnsi="Arial" w:cs="Arial"/>
        </w:rPr>
        <w:t>.  A financial award will be given along with each scholarship.  The amount will be determined each year by the ADM Scholarship Foundation Board of Trustees.</w:t>
      </w:r>
    </w:p>
    <w:p w14:paraId="1A06333B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7AE81115" w14:textId="77777777" w:rsidR="001743FB" w:rsidRDefault="002A574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apply for any of</w:t>
      </w:r>
      <w:r w:rsidR="001743FB" w:rsidRPr="001743FB">
        <w:rPr>
          <w:rFonts w:ascii="Arial" w:eastAsia="MS Mincho" w:hAnsi="Arial" w:cs="Arial"/>
        </w:rPr>
        <w:t xml:space="preserve"> these scholarships, you will need to apply for the regular ADM scholarship</w:t>
      </w:r>
      <w:r w:rsidR="001743FB">
        <w:rPr>
          <w:rFonts w:ascii="Arial" w:eastAsia="MS Mincho" w:hAnsi="Arial" w:cs="Arial"/>
        </w:rPr>
        <w:t xml:space="preserve"> </w:t>
      </w:r>
      <w:r w:rsidR="001743FB" w:rsidRPr="001743FB">
        <w:rPr>
          <w:rFonts w:ascii="Arial" w:eastAsia="MS Mincho" w:hAnsi="Arial" w:cs="Arial"/>
        </w:rPr>
        <w:t xml:space="preserve">AND you will need to complete the short application on the </w:t>
      </w:r>
      <w:r w:rsidR="001743FB">
        <w:rPr>
          <w:rFonts w:ascii="Arial" w:eastAsia="MS Mincho" w:hAnsi="Arial" w:cs="Arial"/>
        </w:rPr>
        <w:t>next</w:t>
      </w:r>
      <w:r>
        <w:rPr>
          <w:rFonts w:ascii="Arial" w:eastAsia="MS Mincho" w:hAnsi="Arial" w:cs="Arial"/>
        </w:rPr>
        <w:t xml:space="preserve"> page.  You may apply for one or more of these scholarships.</w:t>
      </w:r>
    </w:p>
    <w:p w14:paraId="33E44ABD" w14:textId="77777777" w:rsidR="001743FB" w:rsidRDefault="001743FB" w:rsidP="001743FB">
      <w:pPr>
        <w:rPr>
          <w:rFonts w:ascii="Arial" w:eastAsia="MS Mincho" w:hAnsi="Arial" w:cs="Arial"/>
        </w:rPr>
      </w:pPr>
    </w:p>
    <w:p w14:paraId="58141517" w14:textId="77777777" w:rsidR="001743FB" w:rsidRPr="001743FB" w:rsidRDefault="001743F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You will also</w:t>
      </w:r>
      <w:r w:rsidR="00544B4E">
        <w:rPr>
          <w:rFonts w:ascii="Arial" w:eastAsia="MS Mincho" w:hAnsi="Arial" w:cs="Arial"/>
        </w:rPr>
        <w:t xml:space="preserve"> need </w:t>
      </w:r>
      <w:r w:rsidRPr="001743FB">
        <w:rPr>
          <w:rFonts w:ascii="Arial" w:eastAsia="MS Mincho" w:hAnsi="Arial" w:cs="Arial"/>
        </w:rPr>
        <w:t>letter</w:t>
      </w:r>
      <w:r w:rsidR="00544B4E">
        <w:rPr>
          <w:rFonts w:ascii="Arial" w:eastAsia="MS Mincho" w:hAnsi="Arial" w:cs="Arial"/>
        </w:rPr>
        <w:t>s</w:t>
      </w:r>
      <w:r w:rsidRPr="001743FB">
        <w:rPr>
          <w:rFonts w:ascii="Arial" w:eastAsia="MS Mincho" w:hAnsi="Arial" w:cs="Arial"/>
        </w:rPr>
        <w:t xml:space="preserve"> of recommendation </w:t>
      </w:r>
      <w:r w:rsidR="00544B4E">
        <w:rPr>
          <w:rFonts w:ascii="Arial" w:eastAsia="MS Mincho" w:hAnsi="Arial" w:cs="Arial"/>
        </w:rPr>
        <w:t>as noted in the criteria lists below</w:t>
      </w:r>
      <w:r w:rsidRPr="001743FB">
        <w:rPr>
          <w:rFonts w:ascii="Arial" w:eastAsia="MS Mincho" w:hAnsi="Arial" w:cs="Arial"/>
        </w:rPr>
        <w:t xml:space="preserve">.  </w:t>
      </w:r>
      <w:r w:rsidRPr="001743FB">
        <w:rPr>
          <w:rFonts w:ascii="Arial" w:eastAsia="MS Mincho" w:hAnsi="Arial" w:cs="Arial"/>
          <w:b/>
        </w:rPr>
        <w:t xml:space="preserve">When you request the letter of recommendation, ask that the </w:t>
      </w:r>
      <w:r w:rsidR="00544B4E">
        <w:rPr>
          <w:rFonts w:ascii="Arial" w:eastAsia="MS Mincho" w:hAnsi="Arial" w:cs="Arial"/>
          <w:b/>
        </w:rPr>
        <w:t>individual</w:t>
      </w:r>
      <w:r w:rsidRPr="001743FB">
        <w:rPr>
          <w:rFonts w:ascii="Arial" w:eastAsia="MS Mincho" w:hAnsi="Arial" w:cs="Arial"/>
          <w:b/>
        </w:rPr>
        <w:t xml:space="preserve"> submit the letter in a sealed envelope to</w:t>
      </w:r>
      <w:r w:rsidR="00544B4E">
        <w:rPr>
          <w:rFonts w:ascii="Arial" w:eastAsia="MS Mincho" w:hAnsi="Arial" w:cs="Arial"/>
          <w:b/>
        </w:rPr>
        <w:t xml:space="preserve"> you or directly to</w:t>
      </w:r>
      <w:r w:rsidRPr="001743FB">
        <w:rPr>
          <w:rFonts w:ascii="Arial" w:eastAsia="MS Mincho" w:hAnsi="Arial" w:cs="Arial"/>
          <w:b/>
        </w:rPr>
        <w:t xml:space="preserve"> the </w:t>
      </w:r>
      <w:r>
        <w:rPr>
          <w:rFonts w:ascii="Arial" w:eastAsia="MS Mincho" w:hAnsi="Arial" w:cs="Arial"/>
          <w:b/>
        </w:rPr>
        <w:t>School</w:t>
      </w:r>
      <w:r w:rsidRPr="001743FB">
        <w:rPr>
          <w:rFonts w:ascii="Arial" w:eastAsia="MS Mincho" w:hAnsi="Arial" w:cs="Arial"/>
          <w:b/>
        </w:rPr>
        <w:t xml:space="preserve"> Counselor’s office.</w:t>
      </w:r>
    </w:p>
    <w:p w14:paraId="157A0ACB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05FCD5C2" w14:textId="77777777" w:rsidR="001743FB" w:rsidRPr="008746BE" w:rsidRDefault="001743FB" w:rsidP="001743FB">
      <w:pPr>
        <w:rPr>
          <w:rFonts w:ascii="Arial" w:eastAsia="MS Mincho" w:hAnsi="Arial" w:cs="Arial"/>
          <w:i/>
          <w:iCs/>
        </w:rPr>
      </w:pPr>
      <w:r w:rsidRPr="008746BE">
        <w:rPr>
          <w:rFonts w:ascii="Arial" w:eastAsia="MS Mincho" w:hAnsi="Arial" w:cs="Arial"/>
          <w:i/>
          <w:iCs/>
        </w:rPr>
        <w:t>Note that the deadline for these scholarships (including the letter</w:t>
      </w:r>
      <w:r w:rsidR="00544B4E" w:rsidRPr="008746BE">
        <w:rPr>
          <w:rFonts w:ascii="Arial" w:eastAsia="MS Mincho" w:hAnsi="Arial" w:cs="Arial"/>
          <w:i/>
          <w:iCs/>
        </w:rPr>
        <w:t>s</w:t>
      </w:r>
      <w:r w:rsidRPr="008746BE">
        <w:rPr>
          <w:rFonts w:ascii="Arial" w:eastAsia="MS Mincho" w:hAnsi="Arial" w:cs="Arial"/>
          <w:i/>
          <w:iCs/>
        </w:rPr>
        <w:t xml:space="preserve"> of recommendation) is the same as the deadline for the regular ADM scholarships.</w:t>
      </w:r>
    </w:p>
    <w:p w14:paraId="4FA115F1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71D3ADAB" w14:textId="77777777" w:rsidR="001743FB" w:rsidRPr="001743FB" w:rsidRDefault="001743FB" w:rsidP="001743F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t>Criteria for the Nile Kinnick Scholarship:</w:t>
      </w:r>
    </w:p>
    <w:p w14:paraId="60BA6145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6932807C" w14:textId="77777777"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qualify for an ADM scholarship.</w:t>
      </w:r>
    </w:p>
    <w:p w14:paraId="51780EE1" w14:textId="77777777"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have participated in athletics at ADM High School.</w:t>
      </w:r>
    </w:p>
    <w:p w14:paraId="05DFB4EB" w14:textId="7BA45882"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 xml:space="preserve">Applicant must </w:t>
      </w:r>
      <w:r w:rsidR="008746BE">
        <w:rPr>
          <w:rFonts w:ascii="Arial" w:eastAsia="MS Mincho" w:hAnsi="Arial" w:cs="Arial"/>
        </w:rPr>
        <w:t>have a cumulative grade point average of 3.75 or higher</w:t>
      </w:r>
      <w:r w:rsidRPr="001743FB">
        <w:rPr>
          <w:rFonts w:ascii="Arial" w:eastAsia="MS Mincho" w:hAnsi="Arial" w:cs="Arial"/>
        </w:rPr>
        <w:t>.</w:t>
      </w:r>
    </w:p>
    <w:p w14:paraId="722C536A" w14:textId="77777777"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seek a written letter of recommendation from an ADM teacher or school administrator.</w:t>
      </w:r>
    </w:p>
    <w:p w14:paraId="2989049E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0882E5A9" w14:textId="77777777" w:rsidR="001743FB" w:rsidRPr="001743FB" w:rsidRDefault="001743FB" w:rsidP="001743F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t>Criteria for the Eric Cutler Fine Arts Scholarship:</w:t>
      </w:r>
    </w:p>
    <w:p w14:paraId="20B14A15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4C73B842" w14:textId="77777777"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qualify for an ADM scholarship.</w:t>
      </w:r>
    </w:p>
    <w:p w14:paraId="0E709166" w14:textId="77777777"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have participated in fine arts at ADM High School.</w:t>
      </w:r>
    </w:p>
    <w:p w14:paraId="0F86AC3B" w14:textId="3DD822A1"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 xml:space="preserve">Applicant must </w:t>
      </w:r>
      <w:r w:rsidR="008746BE">
        <w:rPr>
          <w:rFonts w:ascii="Arial" w:eastAsia="MS Mincho" w:hAnsi="Arial" w:cs="Arial"/>
        </w:rPr>
        <w:t>have a cumulative grade point average of 3.75 or higher</w:t>
      </w:r>
      <w:r w:rsidRPr="001743FB">
        <w:rPr>
          <w:rFonts w:ascii="Arial" w:eastAsia="MS Mincho" w:hAnsi="Arial" w:cs="Arial"/>
        </w:rPr>
        <w:t>.</w:t>
      </w:r>
    </w:p>
    <w:p w14:paraId="3C8A136C" w14:textId="7FEA2B93" w:rsid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seek a written letter of recommendation from an ADM teacher or school administrator.</w:t>
      </w:r>
    </w:p>
    <w:p w14:paraId="5596AE79" w14:textId="77777777" w:rsidR="00BE1A8B" w:rsidRPr="001743FB" w:rsidRDefault="00BE1A8B" w:rsidP="006B0520">
      <w:pPr>
        <w:spacing w:line="276" w:lineRule="auto"/>
        <w:ind w:left="1080"/>
        <w:contextualSpacing/>
        <w:rPr>
          <w:rFonts w:ascii="Arial" w:eastAsia="MS Mincho" w:hAnsi="Arial" w:cs="Arial"/>
        </w:rPr>
      </w:pPr>
    </w:p>
    <w:p w14:paraId="1817F4B9" w14:textId="77777777" w:rsidR="001743FB" w:rsidRDefault="001743FB">
      <w:pPr>
        <w:rPr>
          <w:rFonts w:ascii="Arial" w:eastAsia="MS Mincho" w:hAnsi="Arial" w:cs="Arial"/>
        </w:rPr>
      </w:pPr>
    </w:p>
    <w:p w14:paraId="6A14128E" w14:textId="77777777" w:rsidR="002A574B" w:rsidRPr="001743FB" w:rsidRDefault="002A574B" w:rsidP="002A574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lastRenderedPageBreak/>
        <w:t>Criter</w:t>
      </w:r>
      <w:r>
        <w:rPr>
          <w:rFonts w:ascii="Arial" w:eastAsia="MS Mincho" w:hAnsi="Arial" w:cs="Arial"/>
          <w:b/>
        </w:rPr>
        <w:t xml:space="preserve">ia </w:t>
      </w:r>
      <w:r w:rsidR="00D21E1E">
        <w:rPr>
          <w:rFonts w:ascii="Arial" w:eastAsia="MS Mincho" w:hAnsi="Arial" w:cs="Arial"/>
          <w:b/>
        </w:rPr>
        <w:t>for the Stan Norenberg Memorial</w:t>
      </w:r>
      <w:r w:rsidRPr="001743FB">
        <w:rPr>
          <w:rFonts w:ascii="Arial" w:eastAsia="MS Mincho" w:hAnsi="Arial" w:cs="Arial"/>
          <w:b/>
        </w:rPr>
        <w:t xml:space="preserve"> Scholarship:</w:t>
      </w:r>
    </w:p>
    <w:p w14:paraId="1F18B804" w14:textId="77777777" w:rsidR="002A574B" w:rsidRPr="001743FB" w:rsidRDefault="002A574B" w:rsidP="002A574B">
      <w:pPr>
        <w:rPr>
          <w:rFonts w:ascii="Arial" w:eastAsia="MS Mincho" w:hAnsi="Arial" w:cs="Arial"/>
        </w:rPr>
      </w:pPr>
    </w:p>
    <w:p w14:paraId="1258308C" w14:textId="77777777" w:rsidR="00D21E1E" w:rsidRPr="00D21E1E" w:rsidRDefault="00D21E1E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1.        </w:t>
      </w:r>
      <w:r w:rsidRPr="00D21E1E">
        <w:rPr>
          <w:rFonts w:ascii="Arial" w:eastAsia="MS Mincho" w:hAnsi="Arial" w:cs="Arial"/>
        </w:rPr>
        <w:t>Applicant must qualify for an ADM scholarship.</w:t>
      </w:r>
    </w:p>
    <w:p w14:paraId="5C4B1C16" w14:textId="77777777" w:rsidR="00544B4E" w:rsidRDefault="00F87D23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2.        </w:t>
      </w:r>
      <w:r w:rsidR="00544B4E" w:rsidRPr="00D21E1E">
        <w:rPr>
          <w:rFonts w:ascii="Arial" w:eastAsia="MS Mincho" w:hAnsi="Arial" w:cs="Arial"/>
        </w:rPr>
        <w:t>Applicant must hold at least one leadership position in a school activity or organization.</w:t>
      </w:r>
    </w:p>
    <w:p w14:paraId="48815ECB" w14:textId="77777777" w:rsidR="00D21E1E" w:rsidRDefault="00544B4E" w:rsidP="00544B4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3.</w:t>
      </w:r>
      <w:r>
        <w:rPr>
          <w:rFonts w:ascii="Arial" w:eastAsia="MS Mincho" w:hAnsi="Arial" w:cs="Arial"/>
        </w:rPr>
        <w:tab/>
      </w:r>
      <w:r w:rsidR="00F87D23">
        <w:rPr>
          <w:rFonts w:ascii="Arial" w:eastAsia="MS Mincho" w:hAnsi="Arial" w:cs="Arial"/>
        </w:rPr>
        <w:t xml:space="preserve">Applicant </w:t>
      </w:r>
      <w:r w:rsidR="00D21E1E" w:rsidRPr="00D21E1E">
        <w:rPr>
          <w:rFonts w:ascii="Arial" w:eastAsia="MS Mincho" w:hAnsi="Arial" w:cs="Arial"/>
        </w:rPr>
        <w:t>must be involved in at least one community service project.</w:t>
      </w:r>
    </w:p>
    <w:p w14:paraId="261E73AE" w14:textId="77777777" w:rsidR="00544B4E" w:rsidRPr="00D21E1E" w:rsidRDefault="00544B4E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4.</w:t>
      </w:r>
      <w:r>
        <w:rPr>
          <w:rFonts w:ascii="Arial" w:eastAsia="MS Mincho" w:hAnsi="Arial" w:cs="Arial"/>
        </w:rPr>
        <w:tab/>
        <w:t xml:space="preserve">Applicant must have completed at least 30 volunteer hours during the previous 12 months.  </w:t>
      </w:r>
      <w:r w:rsidRPr="00544B4E">
        <w:rPr>
          <w:rFonts w:ascii="Arial" w:eastAsia="MS Mincho" w:hAnsi="Arial" w:cs="Arial"/>
          <w:b/>
        </w:rPr>
        <w:t>Please attach a list of the activities and number of hours for each to this application.</w:t>
      </w:r>
    </w:p>
    <w:p w14:paraId="79489D32" w14:textId="4C35A01B" w:rsidR="00D21E1E" w:rsidRPr="00D21E1E" w:rsidRDefault="00544B4E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5.        Applicant must seek </w:t>
      </w:r>
      <w:r w:rsidR="00D21E1E" w:rsidRPr="00D21E1E">
        <w:rPr>
          <w:rFonts w:ascii="Arial" w:eastAsia="MS Mincho" w:hAnsi="Arial" w:cs="Arial"/>
        </w:rPr>
        <w:t>written letter</w:t>
      </w:r>
      <w:r>
        <w:rPr>
          <w:rFonts w:ascii="Arial" w:eastAsia="MS Mincho" w:hAnsi="Arial" w:cs="Arial"/>
        </w:rPr>
        <w:t>s</w:t>
      </w:r>
      <w:r w:rsidR="00D21E1E" w:rsidRPr="00D21E1E">
        <w:rPr>
          <w:rFonts w:ascii="Arial" w:eastAsia="MS Mincho" w:hAnsi="Arial" w:cs="Arial"/>
        </w:rPr>
        <w:t xml:space="preserve"> of recommendatio</w:t>
      </w:r>
      <w:r>
        <w:rPr>
          <w:rFonts w:ascii="Arial" w:eastAsia="MS Mincho" w:hAnsi="Arial" w:cs="Arial"/>
        </w:rPr>
        <w:t xml:space="preserve">n from an ADM </w:t>
      </w:r>
      <w:r w:rsidR="000039DB">
        <w:rPr>
          <w:rFonts w:ascii="Arial" w:eastAsia="MS Mincho" w:hAnsi="Arial" w:cs="Arial"/>
        </w:rPr>
        <w:t xml:space="preserve">teacher or school </w:t>
      </w:r>
      <w:r>
        <w:rPr>
          <w:rFonts w:ascii="Arial" w:eastAsia="MS Mincho" w:hAnsi="Arial" w:cs="Arial"/>
        </w:rPr>
        <w:t>administrator</w:t>
      </w:r>
      <w:r w:rsidR="00F370D2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AND a person in charge of one of the volunteer activities or community service projects in which Applicant was involved.</w:t>
      </w:r>
    </w:p>
    <w:p w14:paraId="71C36FD6" w14:textId="77777777" w:rsidR="002A574B" w:rsidRDefault="002A574B">
      <w:pPr>
        <w:rPr>
          <w:rFonts w:ascii="Arial" w:eastAsia="MS Mincho" w:hAnsi="Arial" w:cs="Arial"/>
          <w:highlight w:val="yellow"/>
        </w:rPr>
      </w:pPr>
      <w:r>
        <w:rPr>
          <w:rFonts w:ascii="Arial" w:eastAsia="MS Mincho" w:hAnsi="Arial" w:cs="Arial"/>
          <w:highlight w:val="yellow"/>
        </w:rPr>
        <w:br w:type="page"/>
      </w:r>
    </w:p>
    <w:p w14:paraId="71A65B80" w14:textId="77777777" w:rsidR="002A574B" w:rsidRPr="002A574B" w:rsidRDefault="002A574B" w:rsidP="002A574B">
      <w:pPr>
        <w:spacing w:line="276" w:lineRule="auto"/>
        <w:ind w:left="1080"/>
        <w:contextualSpacing/>
        <w:rPr>
          <w:rFonts w:ascii="Arial" w:eastAsia="MS Mincho" w:hAnsi="Arial" w:cs="Arial"/>
        </w:rPr>
      </w:pPr>
    </w:p>
    <w:p w14:paraId="161139F5" w14:textId="77777777" w:rsidR="002A574B" w:rsidRDefault="002A574B">
      <w:pPr>
        <w:rPr>
          <w:rFonts w:ascii="Arial" w:eastAsia="MS Mincho" w:hAnsi="Arial" w:cs="Arial"/>
        </w:rPr>
      </w:pPr>
    </w:p>
    <w:p w14:paraId="2DE93A9B" w14:textId="77777777" w:rsidR="002A574B" w:rsidRDefault="002A574B">
      <w:pPr>
        <w:rPr>
          <w:rFonts w:ascii="Arial" w:eastAsia="MS Mincho" w:hAnsi="Arial" w:cs="Arial"/>
        </w:rPr>
      </w:pPr>
    </w:p>
    <w:p w14:paraId="677A148A" w14:textId="77777777"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  <w:r w:rsidRPr="001743FB">
        <w:rPr>
          <w:rFonts w:ascii="Arial" w:eastAsia="MS Mincho" w:hAnsi="Arial" w:cs="Arial"/>
          <w:b/>
          <w:sz w:val="32"/>
          <w:szCs w:val="32"/>
        </w:rPr>
        <w:t>Application for the Nile Kinnick Scholarship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, </w:t>
      </w:r>
      <w:r w:rsidRPr="001743FB">
        <w:rPr>
          <w:rFonts w:ascii="Arial" w:eastAsia="MS Mincho" w:hAnsi="Arial" w:cs="Arial"/>
          <w:b/>
          <w:sz w:val="32"/>
          <w:szCs w:val="32"/>
        </w:rPr>
        <w:t>the Eric Cutler Fine Arts Scholarship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 and/or the Stan Norenberg Memorial Scholarship</w:t>
      </w:r>
    </w:p>
    <w:p w14:paraId="5172CFDE" w14:textId="77777777"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</w:p>
    <w:p w14:paraId="3C9D5A68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7BA20AB0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Name: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14:paraId="12810A03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14:paraId="7B69C32B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14:paraId="23713DA9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14:paraId="4A574BBE" w14:textId="77777777" w:rsidR="00E21895" w:rsidRPr="00E21895" w:rsidRDefault="001743FB" w:rsidP="00E21895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I wish to be considered for the following scholarship(s):</w:t>
      </w:r>
    </w:p>
    <w:p w14:paraId="12019F94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6353A54A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AF8EE63" w14:textId="77777777" w:rsidR="001743FB" w:rsidRPr="001743FB" w:rsidRDefault="000C5CFC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7271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3F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1743FB">
        <w:rPr>
          <w:rFonts w:ascii="Arial" w:eastAsia="MS Mincho" w:hAnsi="Arial" w:cs="Arial"/>
          <w:b/>
          <w:sz w:val="28"/>
          <w:szCs w:val="28"/>
        </w:rPr>
        <w:t xml:space="preserve">    </w:t>
      </w:r>
      <w:r w:rsidR="001743FB">
        <w:rPr>
          <w:rFonts w:ascii="Arial" w:eastAsia="MS Mincho" w:hAnsi="Arial" w:cs="Arial"/>
          <w:b/>
          <w:sz w:val="28"/>
          <w:szCs w:val="28"/>
        </w:rPr>
        <w:tab/>
      </w:r>
      <w:r w:rsidR="001743FB" w:rsidRPr="001743FB">
        <w:rPr>
          <w:rFonts w:ascii="Arial" w:eastAsia="MS Mincho" w:hAnsi="Arial" w:cs="Arial"/>
          <w:b/>
          <w:sz w:val="28"/>
          <w:szCs w:val="28"/>
        </w:rPr>
        <w:t>The Nile Kinnick Scholarship</w:t>
      </w:r>
    </w:p>
    <w:p w14:paraId="5ADE1206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46643A7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323E1E7B" w14:textId="77777777" w:rsidR="001743FB" w:rsidRDefault="000C5CFC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-75088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1743FB">
        <w:rPr>
          <w:rFonts w:ascii="Arial" w:eastAsia="MS Mincho" w:hAnsi="Arial" w:cs="Arial"/>
          <w:b/>
          <w:sz w:val="28"/>
          <w:szCs w:val="28"/>
        </w:rPr>
        <w:tab/>
      </w:r>
      <w:r w:rsidR="001743FB" w:rsidRPr="001743FB">
        <w:rPr>
          <w:rFonts w:ascii="Arial" w:eastAsia="MS Mincho" w:hAnsi="Arial" w:cs="Arial"/>
          <w:b/>
          <w:sz w:val="28"/>
          <w:szCs w:val="28"/>
        </w:rPr>
        <w:t>The Eric Cutler Fine Arts Scholarship</w:t>
      </w:r>
    </w:p>
    <w:p w14:paraId="14243319" w14:textId="77777777" w:rsidR="002A574B" w:rsidRDefault="002A574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4BC8F476" w14:textId="77777777" w:rsidR="002A574B" w:rsidRDefault="002A574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77573D6A" w14:textId="77777777" w:rsidR="002A574B" w:rsidRPr="001743FB" w:rsidRDefault="000C5CFC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-80678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D21E1E">
        <w:rPr>
          <w:rFonts w:ascii="Arial" w:eastAsia="MS Mincho" w:hAnsi="Arial" w:cs="Arial"/>
          <w:b/>
          <w:sz w:val="28"/>
          <w:szCs w:val="28"/>
        </w:rPr>
        <w:tab/>
        <w:t>The Stan Norenberg Memorial</w:t>
      </w:r>
      <w:r w:rsidR="002A574B">
        <w:rPr>
          <w:rFonts w:ascii="Arial" w:eastAsia="MS Mincho" w:hAnsi="Arial" w:cs="Arial"/>
          <w:b/>
          <w:sz w:val="28"/>
          <w:szCs w:val="28"/>
        </w:rPr>
        <w:t xml:space="preserve"> Scholarship</w:t>
      </w:r>
    </w:p>
    <w:p w14:paraId="68DBF095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58A985AE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7A7A4038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By signing below, I hereby certify that I meet the criteria for the scholarship or scholarships for which I am applying.</w:t>
      </w:r>
    </w:p>
    <w:p w14:paraId="3EFEA6A5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4A4BDCFC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5B698F9B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7BB701E6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36D0D788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04E9435E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03CA2127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Signed: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14:paraId="7C668AE3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04EB2FBD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Date: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14:paraId="4D931025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DDF34E8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6FD7D7A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5C378F4" w14:textId="77777777" w:rsidR="001743FB" w:rsidRPr="00D4027A" w:rsidRDefault="001743FB" w:rsidP="00AE7B24"/>
    <w:sectPr w:rsidR="001743FB" w:rsidRPr="00D4027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3454B" w14:textId="77777777" w:rsidR="000C5CFC" w:rsidRDefault="000C5CFC">
      <w:r>
        <w:separator/>
      </w:r>
    </w:p>
  </w:endnote>
  <w:endnote w:type="continuationSeparator" w:id="0">
    <w:p w14:paraId="0C8FF344" w14:textId="77777777" w:rsidR="000C5CFC" w:rsidRDefault="000C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5B8D" w14:textId="77777777" w:rsidR="00FC0174" w:rsidRDefault="00FC0174" w:rsidP="00B02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A22C9" w14:textId="77777777" w:rsidR="00FC0174" w:rsidRDefault="00FC0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A34E" w14:textId="77777777" w:rsidR="00FC0174" w:rsidRDefault="00FC0174" w:rsidP="00B02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8CA">
      <w:rPr>
        <w:rStyle w:val="PageNumber"/>
        <w:noProof/>
      </w:rPr>
      <w:t>7</w:t>
    </w:r>
    <w:r>
      <w:rPr>
        <w:rStyle w:val="PageNumber"/>
      </w:rPr>
      <w:fldChar w:fldCharType="end"/>
    </w:r>
  </w:p>
  <w:p w14:paraId="12C49A97" w14:textId="77777777" w:rsidR="00FC0174" w:rsidRDefault="00FC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1ACA" w14:textId="77777777" w:rsidR="000C5CFC" w:rsidRDefault="000C5CFC">
      <w:r>
        <w:separator/>
      </w:r>
    </w:p>
  </w:footnote>
  <w:footnote w:type="continuationSeparator" w:id="0">
    <w:p w14:paraId="4578E80C" w14:textId="77777777" w:rsidR="000C5CFC" w:rsidRDefault="000C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31F21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C0794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857EB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53E59"/>
    <w:multiLevelType w:val="hybridMultilevel"/>
    <w:tmpl w:val="12F478D4"/>
    <w:lvl w:ilvl="0" w:tplc="2E08381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2OOmsw2L+HKhtNBGGrWKCWrEsifLi3rLgArzWNDgZ+f0nhrIViA7ASuuRbdJaA3JaqDaOqW3jiLJf54Lcikpw==" w:salt="wJx9OY2KlkD3mVnSJKXso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E6"/>
    <w:rsid w:val="000039DB"/>
    <w:rsid w:val="0002764C"/>
    <w:rsid w:val="000A77B7"/>
    <w:rsid w:val="000C5CFC"/>
    <w:rsid w:val="000E66C1"/>
    <w:rsid w:val="001328D1"/>
    <w:rsid w:val="00170DDD"/>
    <w:rsid w:val="001743FB"/>
    <w:rsid w:val="00186F85"/>
    <w:rsid w:val="001A2DDD"/>
    <w:rsid w:val="001C5538"/>
    <w:rsid w:val="001F51D1"/>
    <w:rsid w:val="00200259"/>
    <w:rsid w:val="00221E5C"/>
    <w:rsid w:val="00232871"/>
    <w:rsid w:val="00241A8C"/>
    <w:rsid w:val="002442C1"/>
    <w:rsid w:val="0026360B"/>
    <w:rsid w:val="002752C1"/>
    <w:rsid w:val="002A574B"/>
    <w:rsid w:val="002E17F6"/>
    <w:rsid w:val="00306BBC"/>
    <w:rsid w:val="003642B9"/>
    <w:rsid w:val="00373EA7"/>
    <w:rsid w:val="003B13A5"/>
    <w:rsid w:val="004766A6"/>
    <w:rsid w:val="00481F61"/>
    <w:rsid w:val="004A7BF3"/>
    <w:rsid w:val="004C45A6"/>
    <w:rsid w:val="004D2826"/>
    <w:rsid w:val="00544B4E"/>
    <w:rsid w:val="005529E6"/>
    <w:rsid w:val="00553A9C"/>
    <w:rsid w:val="00563625"/>
    <w:rsid w:val="0058377B"/>
    <w:rsid w:val="005858FB"/>
    <w:rsid w:val="005A2A87"/>
    <w:rsid w:val="005B3421"/>
    <w:rsid w:val="005B4A49"/>
    <w:rsid w:val="006233CF"/>
    <w:rsid w:val="00630C5F"/>
    <w:rsid w:val="006446F8"/>
    <w:rsid w:val="00645D25"/>
    <w:rsid w:val="00675C56"/>
    <w:rsid w:val="00691208"/>
    <w:rsid w:val="006A6B20"/>
    <w:rsid w:val="006B0520"/>
    <w:rsid w:val="006B10DD"/>
    <w:rsid w:val="006E6125"/>
    <w:rsid w:val="007356C4"/>
    <w:rsid w:val="007936B2"/>
    <w:rsid w:val="007B0B93"/>
    <w:rsid w:val="007E6662"/>
    <w:rsid w:val="007F5AB1"/>
    <w:rsid w:val="00820C0B"/>
    <w:rsid w:val="00843A82"/>
    <w:rsid w:val="008746BE"/>
    <w:rsid w:val="008748A4"/>
    <w:rsid w:val="00876C4B"/>
    <w:rsid w:val="00893B09"/>
    <w:rsid w:val="008A5C06"/>
    <w:rsid w:val="008E56D7"/>
    <w:rsid w:val="0092626D"/>
    <w:rsid w:val="00967AE6"/>
    <w:rsid w:val="00993289"/>
    <w:rsid w:val="009D77EC"/>
    <w:rsid w:val="00A15FF7"/>
    <w:rsid w:val="00A408DF"/>
    <w:rsid w:val="00A50061"/>
    <w:rsid w:val="00A81ECC"/>
    <w:rsid w:val="00AB419E"/>
    <w:rsid w:val="00AE719C"/>
    <w:rsid w:val="00AE7B24"/>
    <w:rsid w:val="00AF76D3"/>
    <w:rsid w:val="00B02390"/>
    <w:rsid w:val="00B10D0C"/>
    <w:rsid w:val="00B372D6"/>
    <w:rsid w:val="00BE1A8B"/>
    <w:rsid w:val="00BF5CA4"/>
    <w:rsid w:val="00C062E9"/>
    <w:rsid w:val="00C83A17"/>
    <w:rsid w:val="00CB1C0E"/>
    <w:rsid w:val="00D04983"/>
    <w:rsid w:val="00D10EA2"/>
    <w:rsid w:val="00D17CDA"/>
    <w:rsid w:val="00D21E1E"/>
    <w:rsid w:val="00D4027A"/>
    <w:rsid w:val="00D47823"/>
    <w:rsid w:val="00D65F88"/>
    <w:rsid w:val="00D83D4D"/>
    <w:rsid w:val="00D907FE"/>
    <w:rsid w:val="00DE7406"/>
    <w:rsid w:val="00E21895"/>
    <w:rsid w:val="00E52936"/>
    <w:rsid w:val="00E547F8"/>
    <w:rsid w:val="00E7013B"/>
    <w:rsid w:val="00E8344C"/>
    <w:rsid w:val="00E96EBA"/>
    <w:rsid w:val="00E97522"/>
    <w:rsid w:val="00E9797F"/>
    <w:rsid w:val="00EC6B59"/>
    <w:rsid w:val="00F001FB"/>
    <w:rsid w:val="00F20A74"/>
    <w:rsid w:val="00F33B30"/>
    <w:rsid w:val="00F370D2"/>
    <w:rsid w:val="00F87D23"/>
    <w:rsid w:val="00FB4919"/>
    <w:rsid w:val="00FC0174"/>
    <w:rsid w:val="00FC0A1E"/>
    <w:rsid w:val="00FE122E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2A491"/>
  <w15:chartTrackingRefBased/>
  <w15:docId w15:val="{0EA8F887-E6EF-467A-BFFC-295DB65F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C01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0174"/>
  </w:style>
  <w:style w:type="paragraph" w:styleId="BalloonText">
    <w:name w:val="Balloon Text"/>
    <w:basedOn w:val="Normal"/>
    <w:link w:val="BalloonTextChar"/>
    <w:uiPriority w:val="99"/>
    <w:semiHidden/>
    <w:unhideWhenUsed/>
    <w:rsid w:val="004D2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4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-Laptop\Scholarship%20Board\Scholarship%20Application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21E1-29E1-4AE0-A066-1E1DA5B1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Application-2015</Template>
  <TotalTime>1</TotalTime>
  <Pages>7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FBL Financial Group, Inc.</Company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Geadelmann</dc:creator>
  <cp:keywords/>
  <dc:description/>
  <cp:lastModifiedBy>Microsoft account</cp:lastModifiedBy>
  <cp:revision>2</cp:revision>
  <cp:lastPrinted>2015-11-18T20:21:00Z</cp:lastPrinted>
  <dcterms:created xsi:type="dcterms:W3CDTF">2024-01-08T03:52:00Z</dcterms:created>
  <dcterms:modified xsi:type="dcterms:W3CDTF">2024-01-08T03:52:00Z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491112-3728-42a0-bf3f-6af30dbff049_Enabled">
    <vt:lpwstr>true</vt:lpwstr>
  </property>
  <property fmtid="{D5CDD505-2E9C-101B-9397-08002B2CF9AE}" pid="3" name="MSIP_Label_bf491112-3728-42a0-bf3f-6af30dbff049_SetDate">
    <vt:lpwstr>2021-12-08T22:11:35Z</vt:lpwstr>
  </property>
  <property fmtid="{D5CDD505-2E9C-101B-9397-08002B2CF9AE}" pid="4" name="MSIP_Label_bf491112-3728-42a0-bf3f-6af30dbff049_Method">
    <vt:lpwstr>Privileged</vt:lpwstr>
  </property>
  <property fmtid="{D5CDD505-2E9C-101B-9397-08002B2CF9AE}" pid="5" name="MSIP_Label_bf491112-3728-42a0-bf3f-6af30dbff049_Name">
    <vt:lpwstr>Sensitive</vt:lpwstr>
  </property>
  <property fmtid="{D5CDD505-2E9C-101B-9397-08002B2CF9AE}" pid="6" name="MSIP_Label_bf491112-3728-42a0-bf3f-6af30dbff049_SiteId">
    <vt:lpwstr>ef1b64d8-5bfd-4574-a645-bfbe6065b103</vt:lpwstr>
  </property>
  <property fmtid="{D5CDD505-2E9C-101B-9397-08002B2CF9AE}" pid="7" name="MSIP_Label_bf491112-3728-42a0-bf3f-6af30dbff049_ActionId">
    <vt:lpwstr>696c2c69-7196-445f-8e93-678107cb43a3</vt:lpwstr>
  </property>
  <property fmtid="{D5CDD505-2E9C-101B-9397-08002B2CF9AE}" pid="8" name="MSIP_Label_bf491112-3728-42a0-bf3f-6af30dbff049_ContentBits">
    <vt:lpwstr>0</vt:lpwstr>
  </property>
</Properties>
</file>