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835B5B" w14:textId="77777777"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3F4FF" wp14:editId="3DDA91A2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D10F" w14:textId="77777777" w:rsidR="0058377B" w:rsidRDefault="0058377B" w:rsidP="0058377B"/>
                          <w:p w14:paraId="3B3DDC7B" w14:textId="77777777"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03F4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">
                <v:textbox>
                  <w:txbxContent>
                    <w:p w14:paraId="1C81D10F" w14:textId="77777777" w:rsidR="0058377B" w:rsidRDefault="0058377B" w:rsidP="0058377B"/>
                    <w:p w14:paraId="3B3DDC7B" w14:textId="77777777"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545C2B" w14:textId="77777777" w:rsidR="0058377B" w:rsidRDefault="0058377B" w:rsidP="00AE7B24">
      <w:pPr>
        <w:jc w:val="center"/>
        <w:rPr>
          <w:b/>
        </w:rPr>
      </w:pPr>
    </w:p>
    <w:p w14:paraId="7C60BA9B" w14:textId="77777777" w:rsidR="0058377B" w:rsidRDefault="0058377B" w:rsidP="00AE7B24">
      <w:pPr>
        <w:jc w:val="center"/>
        <w:rPr>
          <w:b/>
        </w:rPr>
      </w:pPr>
    </w:p>
    <w:p w14:paraId="25E3B61C" w14:textId="77777777"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14:paraId="2BCE15EF" w14:textId="77777777"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14:paraId="1C2C296C" w14:textId="77777777" w:rsidR="00AE7B24" w:rsidRDefault="00AE7B24" w:rsidP="00AE7B24">
      <w:pPr>
        <w:jc w:val="center"/>
        <w:rPr>
          <w:b/>
        </w:rPr>
      </w:pPr>
    </w:p>
    <w:p w14:paraId="653DE588" w14:textId="77777777" w:rsidR="00AE7B24" w:rsidRDefault="00AE7B24" w:rsidP="00AE7B24">
      <w:pPr>
        <w:jc w:val="center"/>
        <w:rPr>
          <w:b/>
        </w:rPr>
      </w:pPr>
    </w:p>
    <w:p w14:paraId="129B6F52" w14:textId="019C32C1"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</w:t>
      </w:r>
      <w:r w:rsidR="00D17CDA">
        <w:rPr>
          <w:b/>
        </w:rPr>
        <w:t>senior graduating from</w:t>
      </w:r>
      <w:r>
        <w:rPr>
          <w:b/>
        </w:rPr>
        <w:t xml:space="preserve"> Adel-DeSoto-Minburn High School who plans to attend a post-secondary institution</w:t>
      </w:r>
      <w:r w:rsidR="001C5538">
        <w:rPr>
          <w:b/>
        </w:rPr>
        <w:t xml:space="preserve"> </w:t>
      </w:r>
      <w:r w:rsidR="001C5538" w:rsidRPr="008746BE">
        <w:rPr>
          <w:b/>
        </w:rPr>
        <w:t>or a qualified training program</w:t>
      </w:r>
      <w:r w:rsidRPr="008746BE">
        <w:rPr>
          <w:b/>
        </w:rPr>
        <w:t>.</w:t>
      </w:r>
    </w:p>
    <w:p w14:paraId="700A5941" w14:textId="77777777" w:rsidR="00AE7B24" w:rsidRDefault="00AE7B24" w:rsidP="00AE7B24">
      <w:pPr>
        <w:rPr>
          <w:b/>
        </w:rPr>
      </w:pPr>
    </w:p>
    <w:p w14:paraId="580F02DB" w14:textId="12E6FC3A"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 xml:space="preserve">by the specified </w:t>
      </w:r>
      <w:r w:rsidR="008746BE">
        <w:rPr>
          <w:b/>
        </w:rPr>
        <w:t>d</w:t>
      </w:r>
      <w:r w:rsidR="00E8344C" w:rsidRPr="00E8344C">
        <w:rPr>
          <w:b/>
        </w:rPr>
        <w:t>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  <w:r w:rsidR="005B3421">
        <w:rPr>
          <w:b/>
        </w:rPr>
        <w:t>THE DEADLINE FOR 202</w:t>
      </w:r>
      <w:r w:rsidR="006B0520">
        <w:rPr>
          <w:b/>
        </w:rPr>
        <w:t>3</w:t>
      </w:r>
      <w:r w:rsidR="005B3421">
        <w:rPr>
          <w:b/>
        </w:rPr>
        <w:t xml:space="preserve"> IS </w:t>
      </w:r>
      <w:r w:rsidR="005B3421" w:rsidRPr="008746BE">
        <w:rPr>
          <w:b/>
        </w:rPr>
        <w:t xml:space="preserve">MARCH </w:t>
      </w:r>
      <w:r w:rsidR="006B0520">
        <w:rPr>
          <w:b/>
        </w:rPr>
        <w:t>31</w:t>
      </w:r>
      <w:r w:rsidR="00B10D0C">
        <w:rPr>
          <w:b/>
        </w:rPr>
        <w:t>, 2</w:t>
      </w:r>
      <w:r w:rsidR="005B3421" w:rsidRPr="008746BE">
        <w:rPr>
          <w:b/>
        </w:rPr>
        <w:t>02</w:t>
      </w:r>
      <w:r w:rsidR="006B0520">
        <w:rPr>
          <w:b/>
        </w:rPr>
        <w:t>3</w:t>
      </w:r>
      <w:r w:rsidR="005B3421" w:rsidRPr="008746BE">
        <w:rPr>
          <w:b/>
        </w:rPr>
        <w:t xml:space="preserve"> AT 3:30</w:t>
      </w:r>
      <w:r w:rsidR="005B3421">
        <w:rPr>
          <w:b/>
        </w:rPr>
        <w:t xml:space="preserve"> P.M.</w:t>
      </w:r>
    </w:p>
    <w:p w14:paraId="52ED694B" w14:textId="77777777" w:rsidR="00BF5CA4" w:rsidRDefault="00BF5CA4" w:rsidP="00AE7B24">
      <w:pPr>
        <w:rPr>
          <w:b/>
        </w:rPr>
      </w:pPr>
    </w:p>
    <w:p w14:paraId="78ED4500" w14:textId="77777777" w:rsidR="00BF5CA4" w:rsidRDefault="00BF5CA4" w:rsidP="00AE7B24">
      <w:pPr>
        <w:rPr>
          <w:b/>
        </w:rPr>
      </w:pPr>
    </w:p>
    <w:p w14:paraId="417CFA46" w14:textId="77777777"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1"/>
    </w:p>
    <w:p w14:paraId="729A3135" w14:textId="77777777" w:rsidR="00AE7B24" w:rsidRDefault="00AE7B24" w:rsidP="00AE7B24">
      <w:pPr>
        <w:rPr>
          <w:b/>
        </w:rPr>
      </w:pPr>
    </w:p>
    <w:p w14:paraId="205EC008" w14:textId="77777777"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14:paraId="6DF9BD75" w14:textId="77777777" w:rsidR="00AE7B24" w:rsidRDefault="00AE7B24" w:rsidP="00AE7B24">
      <w:pPr>
        <w:rPr>
          <w:b/>
        </w:rPr>
      </w:pPr>
    </w:p>
    <w:p w14:paraId="20E62771" w14:textId="77777777"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14:paraId="3883F04B" w14:textId="77777777" w:rsidR="00AE7B24" w:rsidRDefault="00AE7B24" w:rsidP="00AE7B24">
      <w:pPr>
        <w:rPr>
          <w:b/>
        </w:rPr>
      </w:pPr>
    </w:p>
    <w:p w14:paraId="38A649B5" w14:textId="7FB09069" w:rsidR="00F87D23" w:rsidRDefault="00F87D23" w:rsidP="00AE7B24">
      <w:pPr>
        <w:rPr>
          <w:b/>
        </w:rPr>
      </w:pPr>
      <w:r>
        <w:rPr>
          <w:b/>
        </w:rPr>
        <w:t>Email Address</w:t>
      </w:r>
      <w:r w:rsidR="006B0520">
        <w:rPr>
          <w:b/>
        </w:rPr>
        <w:t xml:space="preserve"> (that student will check after graduation)</w:t>
      </w:r>
      <w:r>
        <w:rPr>
          <w:b/>
        </w:rPr>
        <w:t xml:space="preserve">:  </w:t>
      </w:r>
      <w:bookmarkStart w:id="4" w:name="_Hlk120802367"/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" w:name="Text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bookmarkEnd w:id="5"/>
    </w:p>
    <w:p w14:paraId="5E668423" w14:textId="77777777" w:rsidR="00F87D23" w:rsidRDefault="00F87D23" w:rsidP="00AE7B24">
      <w:pPr>
        <w:rPr>
          <w:b/>
        </w:rPr>
      </w:pPr>
    </w:p>
    <w:p w14:paraId="1DE81553" w14:textId="1D0B0A4B" w:rsidR="00AE7B24" w:rsidRDefault="00AE7B24" w:rsidP="00AE7B24"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6"/>
    </w:p>
    <w:p w14:paraId="4B96926C" w14:textId="6A7C1565" w:rsidR="006B0520" w:rsidRDefault="006B0520" w:rsidP="00AE7B24"/>
    <w:p w14:paraId="354DAD91" w14:textId="033E6E8D" w:rsidR="006B0520" w:rsidRPr="006B0520" w:rsidRDefault="006B0520" w:rsidP="00AE7B24">
      <w:pPr>
        <w:rPr>
          <w:b/>
          <w:bCs/>
        </w:rPr>
      </w:pPr>
      <w:r>
        <w:rPr>
          <w:b/>
          <w:bCs/>
        </w:rPr>
        <w:t xml:space="preserve">Parent or Guardian Email Address:  </w:t>
      </w:r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B86C620" w14:textId="77777777" w:rsidR="00AE7B24" w:rsidRDefault="00AE7B24" w:rsidP="00AE7B24">
      <w:pPr>
        <w:rPr>
          <w:b/>
        </w:rPr>
      </w:pPr>
    </w:p>
    <w:p w14:paraId="2C6BA393" w14:textId="77777777" w:rsidR="00AE7B24" w:rsidRDefault="00AE7B24" w:rsidP="00AE7B24">
      <w:pPr>
        <w:rPr>
          <w:b/>
        </w:rPr>
      </w:pPr>
    </w:p>
    <w:p w14:paraId="386F123F" w14:textId="77777777" w:rsidR="00AE7B24" w:rsidRDefault="00AE7B24" w:rsidP="00AE7B24">
      <w:pPr>
        <w:rPr>
          <w:b/>
        </w:rPr>
      </w:pPr>
    </w:p>
    <w:p w14:paraId="181BDE8B" w14:textId="77777777" w:rsidR="00AE7B24" w:rsidRDefault="0058377B" w:rsidP="0058377B">
      <w:pPr>
        <w:jc w:val="center"/>
        <w:rPr>
          <w:b/>
        </w:rPr>
      </w:pPr>
      <w:r>
        <w:rPr>
          <w:b/>
        </w:rPr>
        <w:t>PLEASE NOTE:  THE APPLICATION SCORING PROCESS IS ANONYMOUS.  YOUR IDENTIFYING INFORMATION WILL BE SEPARATED FROM YOUR APPLICATION BEFORE IT IS SUBMITTED TO THE SCHOLARSHIP SELECTION COMMITTEE.</w:t>
      </w:r>
    </w:p>
    <w:p w14:paraId="0035444E" w14:textId="77777777" w:rsidR="00AE7B24" w:rsidRDefault="00AE7B24" w:rsidP="00AE7B24">
      <w:pPr>
        <w:rPr>
          <w:b/>
        </w:rPr>
      </w:pPr>
    </w:p>
    <w:p w14:paraId="168A1498" w14:textId="77777777" w:rsidR="00AE7B24" w:rsidRDefault="00AE7B24" w:rsidP="00AE7B24">
      <w:pPr>
        <w:rPr>
          <w:b/>
        </w:rPr>
      </w:pPr>
    </w:p>
    <w:p w14:paraId="4A44BDCC" w14:textId="77777777" w:rsidR="00AE7B24" w:rsidRDefault="00AE7B24" w:rsidP="00AE7B24">
      <w:pPr>
        <w:jc w:val="center"/>
        <w:rPr>
          <w:b/>
        </w:rPr>
      </w:pPr>
    </w:p>
    <w:p w14:paraId="4A321441" w14:textId="77777777" w:rsidR="00AE7B24" w:rsidRDefault="00AE7B24" w:rsidP="00AE7B24">
      <w:pPr>
        <w:jc w:val="center"/>
        <w:rPr>
          <w:b/>
        </w:rPr>
      </w:pPr>
    </w:p>
    <w:p w14:paraId="6A846C42" w14:textId="77777777" w:rsidR="005B3421" w:rsidRDefault="00AE7B24" w:rsidP="00AE7B24">
      <w:pPr>
        <w:jc w:val="center"/>
        <w:rPr>
          <w:b/>
        </w:rPr>
      </w:pPr>
      <w:r>
        <w:rPr>
          <w:b/>
        </w:rPr>
        <w:t xml:space="preserve">ONLY COMPLETED APPLICATIONS WILL BE CONSIDERED BY THE SCHOLARSHIP SELECTION COMMITTEE. </w:t>
      </w:r>
    </w:p>
    <w:p w14:paraId="1ECC2FB7" w14:textId="77777777" w:rsidR="005B3421" w:rsidRDefault="005B3421" w:rsidP="00AE7B24">
      <w:pPr>
        <w:jc w:val="center"/>
        <w:rPr>
          <w:b/>
        </w:rPr>
      </w:pPr>
    </w:p>
    <w:p w14:paraId="7E3FE929" w14:textId="52479281" w:rsidR="00AE7B24" w:rsidRDefault="00AE7B24" w:rsidP="00AE7B24">
      <w:pPr>
        <w:jc w:val="center"/>
        <w:rPr>
          <w:b/>
        </w:rPr>
      </w:pPr>
      <w:r>
        <w:rPr>
          <w:b/>
        </w:rPr>
        <w:t>PLEASE NOTE THE AREAS CONSIDERED:</w:t>
      </w:r>
    </w:p>
    <w:p w14:paraId="6EDE3104" w14:textId="77777777" w:rsidR="00AE7B24" w:rsidRDefault="00AE7B24" w:rsidP="00AE7B24">
      <w:pPr>
        <w:ind w:left="2520"/>
        <w:rPr>
          <w:b/>
        </w:rPr>
      </w:pPr>
    </w:p>
    <w:p w14:paraId="5D0B59EB" w14:textId="77777777"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14:paraId="178562C4" w14:textId="77777777"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14:paraId="732ABD3C" w14:textId="77777777"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14:paraId="49AAA44D" w14:textId="77777777"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14:paraId="3585A131" w14:textId="77777777" w:rsidR="00A408DF" w:rsidRDefault="00A408DF" w:rsidP="00AE7B24">
      <w:pPr>
        <w:rPr>
          <w:b/>
        </w:rPr>
      </w:pPr>
      <w:r>
        <w:rPr>
          <w:b/>
        </w:rPr>
        <w:br w:type="page"/>
      </w:r>
    </w:p>
    <w:p w14:paraId="6285AC9D" w14:textId="73964D88"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11DA22" wp14:editId="12E542AF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4FFC" w14:textId="77777777" w:rsidR="00A50061" w:rsidRDefault="00A50061"/>
                          <w:p w14:paraId="69F459E6" w14:textId="77777777"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1DA22"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">
                <v:textbox>
                  <w:txbxContent>
                    <w:p w14:paraId="69E74FFC" w14:textId="77777777" w:rsidR="00A50061" w:rsidRDefault="00A50061"/>
                    <w:p w14:paraId="69F459E6" w14:textId="77777777"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D3BFEBE" w14:textId="345CFF30" w:rsidR="00200259" w:rsidRDefault="00200259" w:rsidP="00AE7B24">
      <w:pPr>
        <w:rPr>
          <w:b/>
        </w:rPr>
      </w:pPr>
    </w:p>
    <w:p w14:paraId="41A89497" w14:textId="1A90A1B4"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14:paraId="7B594F53" w14:textId="399835DB" w:rsidR="004D2826" w:rsidRDefault="005B3421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36263B2" wp14:editId="36E755A5">
                <wp:simplePos x="0" y="0"/>
                <wp:positionH relativeFrom="column">
                  <wp:posOffset>-85725</wp:posOffset>
                </wp:positionH>
                <wp:positionV relativeFrom="paragraph">
                  <wp:posOffset>102870</wp:posOffset>
                </wp:positionV>
                <wp:extent cx="593407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BE756" id="Rectangle 7" o:spid="_x0000_s1026" style="position:absolute;margin-left:-6.75pt;margin-top:8.1pt;width:467.25pt;height:83.2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" filled="f" strokecolor="#1f4d78 [1604]" strokeweight="1pt"/>
            </w:pict>
          </mc:Fallback>
        </mc:AlternateContent>
      </w:r>
      <w:r w:rsidR="004D282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B1A74" wp14:editId="3CFC019B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49B9" w14:textId="77777777"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B1A74"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">
                <v:textbox style="layout-flow:vertical;mso-layout-flow-alt:bottom-to-top">
                  <w:txbxContent>
                    <w:p w14:paraId="03CC49B9" w14:textId="77777777"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C4527A1" w14:textId="63CD74EE" w:rsidR="004D2826" w:rsidRDefault="004D2826" w:rsidP="004D2826">
      <w:pPr>
        <w:rPr>
          <w:b/>
        </w:rPr>
      </w:pPr>
      <w:r>
        <w:rPr>
          <w:b/>
        </w:rPr>
        <w:t xml:space="preserve">Information in this box shall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14:paraId="740E045B" w14:textId="1376E03B" w:rsidR="00BF5CA4" w:rsidRDefault="00BF5CA4" w:rsidP="004D2826">
      <w:pPr>
        <w:rPr>
          <w:b/>
        </w:rPr>
      </w:pPr>
    </w:p>
    <w:p w14:paraId="58CA1217" w14:textId="4721B9B0" w:rsidR="00200259" w:rsidRDefault="00200259" w:rsidP="00AE7B24">
      <w:r>
        <w:rPr>
          <w:b/>
        </w:rPr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</w:p>
    <w:p w14:paraId="5B24E015" w14:textId="77777777" w:rsidR="00820C0B" w:rsidRDefault="00820C0B" w:rsidP="00AE7B24"/>
    <w:p w14:paraId="30B57CC4" w14:textId="77777777"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8"/>
      <w:r>
        <w:tab/>
      </w:r>
      <w:r>
        <w:tab/>
      </w:r>
    </w:p>
    <w:p w14:paraId="3D803DB3" w14:textId="77777777" w:rsidR="00820C0B" w:rsidRDefault="00820C0B" w:rsidP="00AE7B24">
      <w:pPr>
        <w:rPr>
          <w:b/>
        </w:rPr>
      </w:pPr>
    </w:p>
    <w:p w14:paraId="7BCBD557" w14:textId="77777777"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 w14:paraId="68797904" w14:textId="77777777">
        <w:tc>
          <w:tcPr>
            <w:tcW w:w="8856" w:type="dxa"/>
          </w:tcPr>
          <w:p w14:paraId="55C45839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9"/>
          </w:p>
        </w:tc>
      </w:tr>
      <w:tr w:rsidR="00820C0B" w14:paraId="6F6AC13F" w14:textId="77777777">
        <w:tc>
          <w:tcPr>
            <w:tcW w:w="8856" w:type="dxa"/>
          </w:tcPr>
          <w:p w14:paraId="17248764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 w14:paraId="0DE4E137" w14:textId="77777777">
        <w:tc>
          <w:tcPr>
            <w:tcW w:w="8856" w:type="dxa"/>
          </w:tcPr>
          <w:p w14:paraId="6D847762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 w14:paraId="526AEC7B" w14:textId="77777777">
        <w:tc>
          <w:tcPr>
            <w:tcW w:w="8856" w:type="dxa"/>
          </w:tcPr>
          <w:p w14:paraId="20A0C323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2"/>
          </w:p>
        </w:tc>
      </w:tr>
      <w:tr w:rsidR="00820C0B" w14:paraId="565183D9" w14:textId="77777777">
        <w:tc>
          <w:tcPr>
            <w:tcW w:w="8856" w:type="dxa"/>
          </w:tcPr>
          <w:p w14:paraId="6AFF118F" w14:textId="77777777"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66A6" w14:paraId="6901857F" w14:textId="77777777">
        <w:tc>
          <w:tcPr>
            <w:tcW w:w="8856" w:type="dxa"/>
          </w:tcPr>
          <w:p w14:paraId="103C0110" w14:textId="77777777"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66A6" w14:paraId="015B06C9" w14:textId="77777777">
        <w:tc>
          <w:tcPr>
            <w:tcW w:w="8856" w:type="dxa"/>
          </w:tcPr>
          <w:p w14:paraId="7A6B4C4C" w14:textId="77777777"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C1FF436" w14:textId="77777777" w:rsidR="000A77B7" w:rsidRDefault="000A77B7" w:rsidP="00AE7B24">
      <w:pPr>
        <w:rPr>
          <w:b/>
        </w:rPr>
      </w:pPr>
    </w:p>
    <w:p w14:paraId="10E86F06" w14:textId="77777777" w:rsidR="004766A6" w:rsidRDefault="004766A6" w:rsidP="00AE7B24">
      <w:pPr>
        <w:rPr>
          <w:b/>
        </w:rPr>
      </w:pPr>
    </w:p>
    <w:p w14:paraId="3FF7E906" w14:textId="77777777" w:rsidR="000A77B7" w:rsidRDefault="000A77B7" w:rsidP="00AE7B24">
      <w:pPr>
        <w:rPr>
          <w:b/>
        </w:rPr>
      </w:pPr>
    </w:p>
    <w:p w14:paraId="24B350FA" w14:textId="77777777"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19882B" wp14:editId="2089CD2A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9C63" w14:textId="77777777"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9882B"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">
                <v:textbox style="layout-flow:vertical;mso-layout-flow-alt:bottom-to-top">
                  <w:txbxContent>
                    <w:p w14:paraId="3CCC9C63" w14:textId="77777777"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</w:t>
      </w:r>
      <w:r w:rsidR="00241A8C">
        <w:rPr>
          <w:b/>
        </w:rPr>
        <w:t xml:space="preserve">FFA, </w:t>
      </w:r>
      <w:r w:rsidR="008748A4">
        <w:rPr>
          <w:b/>
        </w:rPr>
        <w:t xml:space="preserve">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 w14:paraId="59DAD17A" w14:textId="77777777">
        <w:tc>
          <w:tcPr>
            <w:tcW w:w="2988" w:type="dxa"/>
          </w:tcPr>
          <w:p w14:paraId="0E36550C" w14:textId="77777777"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5569791C" w14:textId="77777777"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14:paraId="4A581983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14:paraId="30D79779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 w14:paraId="78FE1181" w14:textId="77777777">
        <w:tc>
          <w:tcPr>
            <w:tcW w:w="2988" w:type="dxa"/>
          </w:tcPr>
          <w:p w14:paraId="3AA30AF7" w14:textId="77777777"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6"/>
          </w:p>
        </w:tc>
        <w:tc>
          <w:tcPr>
            <w:tcW w:w="900" w:type="dxa"/>
          </w:tcPr>
          <w:p w14:paraId="1BE870D0" w14:textId="77777777"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7"/>
          </w:p>
        </w:tc>
        <w:tc>
          <w:tcPr>
            <w:tcW w:w="2754" w:type="dxa"/>
          </w:tcPr>
          <w:p w14:paraId="3F3C8F30" w14:textId="77777777"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  <w:tc>
          <w:tcPr>
            <w:tcW w:w="2214" w:type="dxa"/>
          </w:tcPr>
          <w:p w14:paraId="114E040D" w14:textId="77777777"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9"/>
          </w:p>
        </w:tc>
      </w:tr>
      <w:tr w:rsidR="002752C1" w:rsidRPr="008748A4" w14:paraId="75C4107A" w14:textId="77777777">
        <w:tc>
          <w:tcPr>
            <w:tcW w:w="2988" w:type="dxa"/>
          </w:tcPr>
          <w:p w14:paraId="45F27733" w14:textId="77777777"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0"/>
          </w:p>
        </w:tc>
        <w:tc>
          <w:tcPr>
            <w:tcW w:w="900" w:type="dxa"/>
          </w:tcPr>
          <w:p w14:paraId="01D3CAC1" w14:textId="77777777"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1"/>
          </w:p>
        </w:tc>
        <w:tc>
          <w:tcPr>
            <w:tcW w:w="2754" w:type="dxa"/>
          </w:tcPr>
          <w:p w14:paraId="3515FED1" w14:textId="77777777"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  <w:tc>
          <w:tcPr>
            <w:tcW w:w="2214" w:type="dxa"/>
          </w:tcPr>
          <w:p w14:paraId="27DD7451" w14:textId="77777777"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3"/>
          </w:p>
        </w:tc>
      </w:tr>
      <w:tr w:rsidR="002752C1" w:rsidRPr="008748A4" w14:paraId="67F93036" w14:textId="77777777">
        <w:tc>
          <w:tcPr>
            <w:tcW w:w="2988" w:type="dxa"/>
          </w:tcPr>
          <w:p w14:paraId="7DB91C57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4"/>
          </w:p>
        </w:tc>
        <w:tc>
          <w:tcPr>
            <w:tcW w:w="900" w:type="dxa"/>
          </w:tcPr>
          <w:p w14:paraId="418137E8" w14:textId="77777777"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5"/>
          </w:p>
        </w:tc>
        <w:tc>
          <w:tcPr>
            <w:tcW w:w="2754" w:type="dxa"/>
          </w:tcPr>
          <w:p w14:paraId="154A9454" w14:textId="77777777"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  <w:tc>
          <w:tcPr>
            <w:tcW w:w="2214" w:type="dxa"/>
          </w:tcPr>
          <w:p w14:paraId="69291435" w14:textId="77777777"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7"/>
          </w:p>
        </w:tc>
      </w:tr>
      <w:tr w:rsidR="002752C1" w:rsidRPr="008748A4" w14:paraId="60E9D29C" w14:textId="77777777">
        <w:tc>
          <w:tcPr>
            <w:tcW w:w="2988" w:type="dxa"/>
          </w:tcPr>
          <w:p w14:paraId="5DBB643A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8"/>
          </w:p>
        </w:tc>
        <w:tc>
          <w:tcPr>
            <w:tcW w:w="900" w:type="dxa"/>
          </w:tcPr>
          <w:p w14:paraId="7900F263" w14:textId="77777777"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9"/>
          </w:p>
        </w:tc>
        <w:tc>
          <w:tcPr>
            <w:tcW w:w="2754" w:type="dxa"/>
          </w:tcPr>
          <w:p w14:paraId="345FC0B1" w14:textId="77777777"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  <w:tc>
          <w:tcPr>
            <w:tcW w:w="2214" w:type="dxa"/>
          </w:tcPr>
          <w:p w14:paraId="58702289" w14:textId="77777777"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1"/>
          </w:p>
        </w:tc>
      </w:tr>
      <w:tr w:rsidR="002752C1" w:rsidRPr="008748A4" w14:paraId="2E2F70B5" w14:textId="77777777">
        <w:tc>
          <w:tcPr>
            <w:tcW w:w="2988" w:type="dxa"/>
          </w:tcPr>
          <w:p w14:paraId="054199A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2"/>
          </w:p>
        </w:tc>
        <w:tc>
          <w:tcPr>
            <w:tcW w:w="900" w:type="dxa"/>
          </w:tcPr>
          <w:p w14:paraId="40B002CB" w14:textId="77777777"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3"/>
          </w:p>
        </w:tc>
        <w:tc>
          <w:tcPr>
            <w:tcW w:w="2754" w:type="dxa"/>
          </w:tcPr>
          <w:p w14:paraId="3B67F3E6" w14:textId="77777777"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  <w:tc>
          <w:tcPr>
            <w:tcW w:w="2214" w:type="dxa"/>
          </w:tcPr>
          <w:p w14:paraId="1E048357" w14:textId="77777777"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5"/>
          </w:p>
        </w:tc>
      </w:tr>
      <w:tr w:rsidR="002752C1" w:rsidRPr="008748A4" w14:paraId="531078BF" w14:textId="77777777">
        <w:tc>
          <w:tcPr>
            <w:tcW w:w="2988" w:type="dxa"/>
          </w:tcPr>
          <w:p w14:paraId="6D0389E5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6"/>
          </w:p>
        </w:tc>
        <w:tc>
          <w:tcPr>
            <w:tcW w:w="900" w:type="dxa"/>
          </w:tcPr>
          <w:p w14:paraId="3BCE1499" w14:textId="77777777"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7"/>
          </w:p>
        </w:tc>
        <w:tc>
          <w:tcPr>
            <w:tcW w:w="2754" w:type="dxa"/>
          </w:tcPr>
          <w:p w14:paraId="6BF8F58A" w14:textId="77777777"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  <w:tc>
          <w:tcPr>
            <w:tcW w:w="2214" w:type="dxa"/>
          </w:tcPr>
          <w:p w14:paraId="48F0A5AB" w14:textId="77777777"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9"/>
          </w:p>
        </w:tc>
      </w:tr>
      <w:tr w:rsidR="002752C1" w:rsidRPr="008748A4" w14:paraId="04CFB989" w14:textId="77777777">
        <w:tc>
          <w:tcPr>
            <w:tcW w:w="2988" w:type="dxa"/>
          </w:tcPr>
          <w:p w14:paraId="39F5193E" w14:textId="77777777"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0AD641E8" w14:textId="77777777"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1"/>
          </w:p>
        </w:tc>
        <w:tc>
          <w:tcPr>
            <w:tcW w:w="2754" w:type="dxa"/>
          </w:tcPr>
          <w:p w14:paraId="58AB27B6" w14:textId="77777777"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14" w:type="dxa"/>
          </w:tcPr>
          <w:p w14:paraId="391F676E" w14:textId="77777777"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766A6" w:rsidRPr="008748A4" w14:paraId="0CDEA4DF" w14:textId="77777777">
        <w:tc>
          <w:tcPr>
            <w:tcW w:w="2988" w:type="dxa"/>
          </w:tcPr>
          <w:p w14:paraId="300D76B1" w14:textId="77777777"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14:paraId="0F8F2771" w14:textId="77777777"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54" w:type="dxa"/>
          </w:tcPr>
          <w:p w14:paraId="01E8C3F1" w14:textId="77777777"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14" w:type="dxa"/>
          </w:tcPr>
          <w:p w14:paraId="59B19644" w14:textId="77777777"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766A6" w:rsidRPr="008748A4" w14:paraId="2701829B" w14:textId="77777777">
        <w:tc>
          <w:tcPr>
            <w:tcW w:w="2988" w:type="dxa"/>
          </w:tcPr>
          <w:p w14:paraId="5467B449" w14:textId="77777777"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14:paraId="297C33FB" w14:textId="77777777"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54" w:type="dxa"/>
          </w:tcPr>
          <w:p w14:paraId="1CE2E766" w14:textId="77777777"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14" w:type="dxa"/>
          </w:tcPr>
          <w:p w14:paraId="47D3E4E8" w14:textId="77777777"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766A6" w:rsidRPr="008748A4" w14:paraId="1FBB4904" w14:textId="77777777">
        <w:tc>
          <w:tcPr>
            <w:tcW w:w="2988" w:type="dxa"/>
          </w:tcPr>
          <w:p w14:paraId="7FFC447A" w14:textId="77777777"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</w:tcPr>
          <w:p w14:paraId="0BDC0A2A" w14:textId="77777777"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54" w:type="dxa"/>
          </w:tcPr>
          <w:p w14:paraId="137E9AE4" w14:textId="77777777"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14" w:type="dxa"/>
          </w:tcPr>
          <w:p w14:paraId="7B08E80E" w14:textId="77777777"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6EECCF87" w14:textId="77777777" w:rsidR="008748A4" w:rsidRDefault="008748A4" w:rsidP="00AE7B24">
      <w:pPr>
        <w:rPr>
          <w:b/>
        </w:rPr>
      </w:pPr>
    </w:p>
    <w:p w14:paraId="0DE26D46" w14:textId="77777777" w:rsidR="000A77B7" w:rsidRDefault="004766A6" w:rsidP="00AE7B24">
      <w:pPr>
        <w:rPr>
          <w:b/>
        </w:rPr>
      </w:pPr>
      <w:r>
        <w:rPr>
          <w:b/>
        </w:rPr>
        <w:br w:type="page"/>
      </w:r>
    </w:p>
    <w:p w14:paraId="4286DA64" w14:textId="77777777"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07B2E" wp14:editId="7ED27304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A588" w14:textId="77777777"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07B2E"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">
                <v:textbox style="layout-flow:vertical;mso-layout-flow-alt:bottom-to-top">
                  <w:txbxContent>
                    <w:p w14:paraId="3CB9A588" w14:textId="77777777"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A74FE80" w14:textId="77777777"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 w14:paraId="38A8FADB" w14:textId="77777777">
        <w:tc>
          <w:tcPr>
            <w:tcW w:w="3708" w:type="dxa"/>
          </w:tcPr>
          <w:p w14:paraId="05545BFB" w14:textId="77777777" w:rsidR="000A77B7" w:rsidRDefault="000A77B7" w:rsidP="000A77B7">
            <w:pPr>
              <w:jc w:val="center"/>
              <w:rPr>
                <w:b/>
              </w:rPr>
            </w:pPr>
          </w:p>
          <w:p w14:paraId="105959BE" w14:textId="77777777"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14:paraId="4ED49248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14:paraId="4BFCC034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14:paraId="3A6661E2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14:paraId="04C5F086" w14:textId="77777777"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 w14:paraId="1B5E95EE" w14:textId="77777777">
        <w:tc>
          <w:tcPr>
            <w:tcW w:w="3708" w:type="dxa"/>
          </w:tcPr>
          <w:p w14:paraId="45AC638C" w14:textId="77777777"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6"/>
          </w:p>
        </w:tc>
        <w:tc>
          <w:tcPr>
            <w:tcW w:w="1260" w:type="dxa"/>
          </w:tcPr>
          <w:p w14:paraId="0173D059" w14:textId="77777777"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080" w:type="dxa"/>
          </w:tcPr>
          <w:p w14:paraId="530C9BAE" w14:textId="77777777"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129" w:type="dxa"/>
          </w:tcPr>
          <w:p w14:paraId="25BD48A4" w14:textId="77777777"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  <w:tc>
          <w:tcPr>
            <w:tcW w:w="1679" w:type="dxa"/>
          </w:tcPr>
          <w:p w14:paraId="69988621" w14:textId="77777777"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</w:tr>
      <w:tr w:rsidR="000A77B7" w14:paraId="2192A7DF" w14:textId="77777777">
        <w:tc>
          <w:tcPr>
            <w:tcW w:w="3708" w:type="dxa"/>
          </w:tcPr>
          <w:p w14:paraId="16AA7B31" w14:textId="77777777"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1"/>
          </w:p>
        </w:tc>
        <w:tc>
          <w:tcPr>
            <w:tcW w:w="1260" w:type="dxa"/>
          </w:tcPr>
          <w:p w14:paraId="2544D554" w14:textId="77777777"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2"/>
          </w:p>
        </w:tc>
        <w:tc>
          <w:tcPr>
            <w:tcW w:w="1080" w:type="dxa"/>
          </w:tcPr>
          <w:p w14:paraId="5CB8B8C7" w14:textId="77777777"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129" w:type="dxa"/>
          </w:tcPr>
          <w:p w14:paraId="35958C26" w14:textId="77777777"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  <w:tc>
          <w:tcPr>
            <w:tcW w:w="1679" w:type="dxa"/>
          </w:tcPr>
          <w:p w14:paraId="452E702F" w14:textId="77777777"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</w:tr>
      <w:tr w:rsidR="006A6B20" w14:paraId="05359A2E" w14:textId="77777777">
        <w:tc>
          <w:tcPr>
            <w:tcW w:w="3708" w:type="dxa"/>
          </w:tcPr>
          <w:p w14:paraId="123EE5F7" w14:textId="77777777"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  <w:tc>
          <w:tcPr>
            <w:tcW w:w="1260" w:type="dxa"/>
          </w:tcPr>
          <w:p w14:paraId="1208E0F1" w14:textId="77777777"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080" w:type="dxa"/>
          </w:tcPr>
          <w:p w14:paraId="79AA3778" w14:textId="77777777"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8"/>
          </w:p>
        </w:tc>
        <w:tc>
          <w:tcPr>
            <w:tcW w:w="1129" w:type="dxa"/>
          </w:tcPr>
          <w:p w14:paraId="121EE019" w14:textId="77777777"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679" w:type="dxa"/>
          </w:tcPr>
          <w:p w14:paraId="4587C8F8" w14:textId="77777777"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A6B20" w14:paraId="1EB81DFB" w14:textId="77777777">
        <w:tc>
          <w:tcPr>
            <w:tcW w:w="3708" w:type="dxa"/>
          </w:tcPr>
          <w:p w14:paraId="74688025" w14:textId="77777777"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60" w:type="dxa"/>
          </w:tcPr>
          <w:p w14:paraId="6808F670" w14:textId="77777777"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080" w:type="dxa"/>
          </w:tcPr>
          <w:p w14:paraId="3AE30F37" w14:textId="77777777"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9" w:type="dxa"/>
          </w:tcPr>
          <w:p w14:paraId="33CB735E" w14:textId="77777777"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679" w:type="dxa"/>
          </w:tcPr>
          <w:p w14:paraId="1F15B471" w14:textId="77777777"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A6B20" w14:paraId="259B4BC7" w14:textId="77777777">
        <w:tc>
          <w:tcPr>
            <w:tcW w:w="3708" w:type="dxa"/>
          </w:tcPr>
          <w:p w14:paraId="1862F23D" w14:textId="77777777"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</w:tcPr>
          <w:p w14:paraId="26F3CFA6" w14:textId="77777777"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</w:tcPr>
          <w:p w14:paraId="7271E3B3" w14:textId="77777777"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9" w:type="dxa"/>
          </w:tcPr>
          <w:p w14:paraId="16394669" w14:textId="77777777"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79" w:type="dxa"/>
          </w:tcPr>
          <w:p w14:paraId="2E4EF1B4" w14:textId="77777777"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766A6" w14:paraId="45FBDDE2" w14:textId="77777777">
        <w:tc>
          <w:tcPr>
            <w:tcW w:w="3708" w:type="dxa"/>
          </w:tcPr>
          <w:p w14:paraId="51B6CC69" w14:textId="77777777"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60" w:type="dxa"/>
          </w:tcPr>
          <w:p w14:paraId="6CCCBE0B" w14:textId="77777777"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0" w:type="dxa"/>
          </w:tcPr>
          <w:p w14:paraId="05A3AD67" w14:textId="77777777"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9" w:type="dxa"/>
          </w:tcPr>
          <w:p w14:paraId="733FF034" w14:textId="77777777"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679" w:type="dxa"/>
          </w:tcPr>
          <w:p w14:paraId="76EEE609" w14:textId="77777777"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5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6A7BEF41" w14:textId="77777777" w:rsidR="004766A6" w:rsidRDefault="004766A6" w:rsidP="00AE7B24">
      <w:pPr>
        <w:rPr>
          <w:b/>
        </w:rPr>
      </w:pPr>
    </w:p>
    <w:p w14:paraId="2F968DBF" w14:textId="77777777" w:rsidR="004766A6" w:rsidRDefault="004766A6" w:rsidP="00AE7B24">
      <w:pPr>
        <w:rPr>
          <w:b/>
        </w:rPr>
      </w:pPr>
    </w:p>
    <w:p w14:paraId="3DC898E7" w14:textId="77777777" w:rsidR="004766A6" w:rsidRDefault="004766A6" w:rsidP="00AE7B24">
      <w:pPr>
        <w:rPr>
          <w:b/>
        </w:rPr>
      </w:pPr>
    </w:p>
    <w:p w14:paraId="539E9874" w14:textId="77777777" w:rsidR="004766A6" w:rsidRDefault="004766A6" w:rsidP="00AE7B24">
      <w:pPr>
        <w:rPr>
          <w:b/>
        </w:rPr>
      </w:pPr>
    </w:p>
    <w:p w14:paraId="064B7F5F" w14:textId="77777777"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6274" wp14:editId="3334DBAD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DB03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36274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">
                <v:textbox style="layout-flow:vertical;mso-layout-flow-alt:bottom-to-top">
                  <w:txbxContent>
                    <w:p w14:paraId="3A05DB03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9622233" w14:textId="0D0998EE" w:rsidR="000A77B7" w:rsidRDefault="006A6B20" w:rsidP="00AE7B24">
      <w:r>
        <w:rPr>
          <w:b/>
        </w:rPr>
        <w:t>College</w:t>
      </w:r>
      <w:r w:rsidR="00B10D0C">
        <w:rPr>
          <w:b/>
        </w:rPr>
        <w:t>/School</w:t>
      </w:r>
      <w:r>
        <w:rPr>
          <w:b/>
        </w:rPr>
        <w:t xml:space="preserve">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6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6"/>
    </w:p>
    <w:p w14:paraId="64C6CB54" w14:textId="77777777" w:rsidR="00D4027A" w:rsidRDefault="00D4027A" w:rsidP="00AE7B24"/>
    <w:p w14:paraId="39733653" w14:textId="77777777"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7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7"/>
    </w:p>
    <w:p w14:paraId="13F7DBB5" w14:textId="77777777" w:rsidR="00D4027A" w:rsidRDefault="00D4027A" w:rsidP="00AE7B24">
      <w:pPr>
        <w:rPr>
          <w:b/>
        </w:rPr>
      </w:pPr>
    </w:p>
    <w:p w14:paraId="26B46228" w14:textId="77777777"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14:paraId="7126633B" w14:textId="77777777" w:rsidR="00D4027A" w:rsidRDefault="00D4027A" w:rsidP="00AE7B24">
      <w:pPr>
        <w:rPr>
          <w:b/>
        </w:rPr>
      </w:pPr>
    </w:p>
    <w:p w14:paraId="68B9D24E" w14:textId="77777777"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14:paraId="3BC5EE8D" w14:textId="77777777" w:rsidR="00AB419E" w:rsidRDefault="00AB419E" w:rsidP="00AE7B24">
      <w:pPr>
        <w:rPr>
          <w:b/>
        </w:rPr>
      </w:pPr>
    </w:p>
    <w:p w14:paraId="335D667F" w14:textId="77777777"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>
        <w:rPr>
          <w:b/>
        </w:rPr>
        <w:instrText xml:space="preserve"> FORMCHECKBOX </w:instrText>
      </w:r>
      <w:r w:rsidR="003751BA">
        <w:rPr>
          <w:b/>
        </w:rPr>
      </w:r>
      <w:r w:rsidR="003751BA">
        <w:rPr>
          <w:b/>
        </w:rPr>
        <w:fldChar w:fldCharType="separate"/>
      </w:r>
      <w:r>
        <w:rPr>
          <w:b/>
        </w:rPr>
        <w:fldChar w:fldCharType="end"/>
      </w:r>
      <w:bookmarkEnd w:id="88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89" w:name="Check2"/>
      <w:r w:rsidR="00A50061">
        <w:rPr>
          <w:b/>
        </w:rPr>
        <w:instrText xml:space="preserve"> FORMCHECKBOX </w:instrText>
      </w:r>
      <w:r w:rsidR="003751BA">
        <w:rPr>
          <w:b/>
        </w:rPr>
      </w:r>
      <w:r w:rsidR="003751BA">
        <w:rPr>
          <w:b/>
        </w:rPr>
        <w:fldChar w:fldCharType="separate"/>
      </w:r>
      <w:r w:rsidR="00A50061">
        <w:rPr>
          <w:b/>
        </w:rPr>
        <w:fldChar w:fldCharType="end"/>
      </w:r>
      <w:bookmarkEnd w:id="89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"/>
      <w:r w:rsidR="00D4027A">
        <w:rPr>
          <w:b/>
        </w:rPr>
        <w:instrText xml:space="preserve"> FORMCHECKBOX </w:instrText>
      </w:r>
      <w:r w:rsidR="003751BA">
        <w:rPr>
          <w:b/>
        </w:rPr>
      </w:r>
      <w:r w:rsidR="003751BA">
        <w:rPr>
          <w:b/>
        </w:rPr>
        <w:fldChar w:fldCharType="separate"/>
      </w:r>
      <w:r w:rsidR="00D4027A">
        <w:rPr>
          <w:b/>
        </w:rPr>
        <w:fldChar w:fldCharType="end"/>
      </w:r>
      <w:bookmarkEnd w:id="90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14:paraId="2131F6B9" w14:textId="77777777"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"/>
      <w:r>
        <w:rPr>
          <w:b/>
        </w:rPr>
        <w:instrText xml:space="preserve"> FORMCHECKBOX </w:instrText>
      </w:r>
      <w:r w:rsidR="003751BA">
        <w:rPr>
          <w:b/>
        </w:rPr>
      </w:r>
      <w:r w:rsidR="003751BA">
        <w:rPr>
          <w:b/>
        </w:rPr>
        <w:fldChar w:fldCharType="separate"/>
      </w:r>
      <w:r>
        <w:rPr>
          <w:b/>
        </w:rPr>
        <w:fldChar w:fldCharType="end"/>
      </w:r>
      <w:bookmarkEnd w:id="91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"/>
      <w:r w:rsidR="00967AE6">
        <w:rPr>
          <w:b/>
        </w:rPr>
        <w:instrText xml:space="preserve"> FORMCHECKBOX </w:instrText>
      </w:r>
      <w:r w:rsidR="003751BA">
        <w:rPr>
          <w:b/>
        </w:rPr>
      </w:r>
      <w:r w:rsidR="003751BA">
        <w:rPr>
          <w:b/>
        </w:rPr>
        <w:fldChar w:fldCharType="separate"/>
      </w:r>
      <w:r w:rsidR="00967AE6">
        <w:rPr>
          <w:b/>
        </w:rPr>
        <w:fldChar w:fldCharType="end"/>
      </w:r>
      <w:bookmarkEnd w:id="92"/>
      <w:r w:rsidR="004D2826">
        <w:rPr>
          <w:b/>
        </w:rPr>
        <w:t xml:space="preserve"> More than $200</w:t>
      </w:r>
      <w:r>
        <w:rPr>
          <w:b/>
        </w:rPr>
        <w:t>,000</w:t>
      </w:r>
    </w:p>
    <w:p w14:paraId="14D2CFDB" w14:textId="77777777" w:rsidR="004D2826" w:rsidRDefault="004D2826" w:rsidP="00AE7B24">
      <w:pPr>
        <w:rPr>
          <w:b/>
        </w:rPr>
      </w:pPr>
    </w:p>
    <w:p w14:paraId="767CC452" w14:textId="77777777" w:rsidR="004D2826" w:rsidRDefault="004D2826" w:rsidP="00AE7B24">
      <w:pPr>
        <w:rPr>
          <w:b/>
        </w:rPr>
      </w:pPr>
      <w:r>
        <w:rPr>
          <w:b/>
        </w:rPr>
        <w:t xml:space="preserve">FAFSA Expected Family Contribution (EFC):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3"/>
    </w:p>
    <w:p w14:paraId="5D10780C" w14:textId="103D8634" w:rsidR="005B3421" w:rsidRDefault="00241A8C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 w:rsidRPr="00241A8C">
        <w:rPr>
          <w:i/>
        </w:rPr>
        <w:t xml:space="preserve">:  This is </w:t>
      </w:r>
      <w:r w:rsidRPr="00241A8C">
        <w:rPr>
          <w:i/>
          <w:u w:val="single"/>
        </w:rPr>
        <w:t>not</w:t>
      </w:r>
      <w:r>
        <w:rPr>
          <w:i/>
        </w:rPr>
        <w:t xml:space="preserve"> an am</w:t>
      </w:r>
      <w:r w:rsidRPr="00241A8C">
        <w:rPr>
          <w:i/>
        </w:rPr>
        <w:t>ount your family will be contributing to your college education</w:t>
      </w:r>
      <w:r>
        <w:rPr>
          <w:i/>
        </w:rPr>
        <w:t>.  I</w:t>
      </w:r>
      <w:r w:rsidRPr="00241A8C">
        <w:rPr>
          <w:i/>
        </w:rPr>
        <w:t>t is the number used to calculate the amount of federal aid you will receive.  It comes directly from your completed FAFSA and is not a dollar figure.</w:t>
      </w:r>
      <w:r w:rsidR="002E17F6">
        <w:rPr>
          <w:i/>
        </w:rPr>
        <w:t xml:space="preserve">  </w:t>
      </w:r>
    </w:p>
    <w:p w14:paraId="23523270" w14:textId="2365B959" w:rsidR="005B3421" w:rsidRDefault="005B3421" w:rsidP="005B3421">
      <w:pPr>
        <w:ind w:left="720"/>
        <w:rPr>
          <w:i/>
        </w:rPr>
      </w:pPr>
    </w:p>
    <w:p w14:paraId="108449D3" w14:textId="2C7D6E3B" w:rsidR="005B3421" w:rsidRDefault="005B3421" w:rsidP="005B3421">
      <w:pPr>
        <w:ind w:left="720"/>
        <w:rPr>
          <w:i/>
        </w:rPr>
      </w:pPr>
      <w:r w:rsidRPr="005B3421">
        <w:rPr>
          <w:i/>
          <w:u w:val="single"/>
        </w:rPr>
        <w:t>Note</w:t>
      </w:r>
      <w:r>
        <w:rPr>
          <w:i/>
        </w:rPr>
        <w:t>:  If you do not complete a FAFSA, you are still eligible to apply for a scholarship, but you will be deemed to have no financial need.  Financial need is one of the four areas considered by the selection committee.</w:t>
      </w:r>
    </w:p>
    <w:p w14:paraId="613A3D8C" w14:textId="77777777" w:rsidR="005B3421" w:rsidRDefault="005B3421" w:rsidP="005B3421">
      <w:pPr>
        <w:ind w:left="720"/>
        <w:rPr>
          <w:i/>
        </w:rPr>
      </w:pPr>
    </w:p>
    <w:p w14:paraId="12728729" w14:textId="374EFDCA" w:rsidR="00D4027A" w:rsidRDefault="00D4027A" w:rsidP="005B3421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4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4"/>
    </w:p>
    <w:p w14:paraId="4EB7FCC5" w14:textId="77777777" w:rsidR="00D4027A" w:rsidRDefault="00D4027A" w:rsidP="00AE7B24"/>
    <w:p w14:paraId="0368F959" w14:textId="77777777"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14:paraId="6D326E65" w14:textId="77777777"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4608" wp14:editId="56774DA3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6439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C4608"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">
                <v:textbox style="layout-flow:vertical;mso-layout-flow-alt:bottom-to-top">
                  <w:txbxContent>
                    <w:p w14:paraId="2C676439" w14:textId="77777777"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14:paraId="30716CF0" w14:textId="0A6D04F0" w:rsidR="00A15FF7" w:rsidRDefault="00D4027A" w:rsidP="00AE7B24">
      <w:pPr>
        <w:rPr>
          <w:b/>
        </w:rPr>
      </w:pPr>
      <w:r>
        <w:rPr>
          <w:b/>
        </w:rPr>
        <w:t xml:space="preserve">In 300 words or less, please provide </w:t>
      </w:r>
      <w:r w:rsidR="00A15FF7">
        <w:rPr>
          <w:b/>
        </w:rPr>
        <w:t>a personal statement</w:t>
      </w:r>
      <w:r>
        <w:rPr>
          <w:b/>
        </w:rPr>
        <w:t xml:space="preserve"> </w:t>
      </w:r>
      <w:r w:rsidR="00A15FF7">
        <w:rPr>
          <w:b/>
        </w:rPr>
        <w:t xml:space="preserve">that </w:t>
      </w:r>
      <w:r>
        <w:rPr>
          <w:b/>
        </w:rPr>
        <w:t>you feel would be helpful in giving a complete picture of you to someone who knows nothing about you, except the information on this form.</w:t>
      </w:r>
      <w:r w:rsidR="0058377B">
        <w:rPr>
          <w:b/>
        </w:rPr>
        <w:t xml:space="preserve">  </w:t>
      </w:r>
    </w:p>
    <w:p w14:paraId="1363252F" w14:textId="77777777" w:rsidR="00A15FF7" w:rsidRDefault="00A15FF7" w:rsidP="00AE7B24">
      <w:pPr>
        <w:rPr>
          <w:b/>
        </w:rPr>
      </w:pPr>
    </w:p>
    <w:p w14:paraId="42C21932" w14:textId="5D96462D" w:rsidR="00D4027A" w:rsidRDefault="0058377B" w:rsidP="00AE7B24">
      <w:pPr>
        <w:rPr>
          <w:b/>
        </w:rPr>
      </w:pPr>
      <w:r>
        <w:rPr>
          <w:b/>
        </w:rPr>
        <w:t>PLEASE DO NOT INCLUDE YOUR NAME.</w:t>
      </w:r>
    </w:p>
    <w:p w14:paraId="690F1ED6" w14:textId="77777777" w:rsidR="00A15FF7" w:rsidRDefault="00A15FF7" w:rsidP="00AE7B24">
      <w:pPr>
        <w:rPr>
          <w:b/>
        </w:rPr>
      </w:pPr>
    </w:p>
    <w:p w14:paraId="07B4B47D" w14:textId="5BA7A191" w:rsidR="00A15FF7" w:rsidRPr="00A15FF7" w:rsidRDefault="00A15FF7" w:rsidP="00AE7B24">
      <w:pPr>
        <w:rPr>
          <w:b/>
          <w:u w:val="single"/>
        </w:rPr>
      </w:pPr>
      <w:r>
        <w:rPr>
          <w:b/>
          <w:u w:val="single"/>
        </w:rPr>
        <w:t>Note that this section is one of the four areas evaluated by the Selection Committee.  Incomplete or inadequate responses may impact your chances of receiving a scholarship.</w:t>
      </w:r>
    </w:p>
    <w:p w14:paraId="2B4D5A6C" w14:textId="77777777" w:rsidR="00A81ECC" w:rsidRDefault="00A81ECC" w:rsidP="00AE7B24">
      <w:pPr>
        <w:rPr>
          <w:b/>
        </w:rPr>
      </w:pPr>
    </w:p>
    <w:p w14:paraId="5192B11B" w14:textId="77777777"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5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5"/>
    </w:p>
    <w:p w14:paraId="03A14AC7" w14:textId="77777777" w:rsidR="00D4027A" w:rsidRDefault="00D4027A" w:rsidP="00AE7B24"/>
    <w:p w14:paraId="5DBE7255" w14:textId="77777777" w:rsidR="00D4027A" w:rsidRDefault="00D4027A" w:rsidP="00AE7B24"/>
    <w:p w14:paraId="6E351000" w14:textId="77777777" w:rsidR="001743FB" w:rsidRDefault="001743FB" w:rsidP="00AE7B24"/>
    <w:p w14:paraId="04B3CA23" w14:textId="77777777" w:rsidR="001743FB" w:rsidRDefault="001743FB" w:rsidP="00AE7B24"/>
    <w:p w14:paraId="005E5731" w14:textId="77777777" w:rsidR="001743FB" w:rsidRDefault="001743FB" w:rsidP="00AE7B24"/>
    <w:p w14:paraId="3E43A84D" w14:textId="77777777" w:rsidR="001743FB" w:rsidRDefault="001743FB" w:rsidP="00AE7B24"/>
    <w:p w14:paraId="449C5FF9" w14:textId="77777777" w:rsidR="001743FB" w:rsidRDefault="001743FB" w:rsidP="00AE7B24"/>
    <w:p w14:paraId="3E1ABF0E" w14:textId="77777777" w:rsidR="001743FB" w:rsidRDefault="001743FB" w:rsidP="00AE7B24"/>
    <w:p w14:paraId="23204FA2" w14:textId="77777777" w:rsidR="001743FB" w:rsidRDefault="001743FB" w:rsidP="00AE7B24"/>
    <w:p w14:paraId="299BC1A2" w14:textId="77777777" w:rsidR="001743FB" w:rsidRDefault="001743FB" w:rsidP="00AE7B24"/>
    <w:p w14:paraId="57603E24" w14:textId="77777777" w:rsidR="001743FB" w:rsidRDefault="001743FB" w:rsidP="00AE7B24"/>
    <w:p w14:paraId="223CC033" w14:textId="77777777" w:rsidR="001743FB" w:rsidRDefault="001743FB" w:rsidP="00AE7B24"/>
    <w:p w14:paraId="0FA62532" w14:textId="77777777" w:rsidR="001743FB" w:rsidRDefault="001743FB" w:rsidP="00AE7B24"/>
    <w:p w14:paraId="73ED9945" w14:textId="77777777" w:rsidR="001743FB" w:rsidRDefault="001743FB">
      <w:r>
        <w:br w:type="page"/>
      </w:r>
    </w:p>
    <w:p w14:paraId="7D1DEF6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14:paraId="00769F63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61CD3F67" w14:textId="11C26A24"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</w:t>
      </w:r>
      <w:r w:rsidR="00675C56">
        <w:rPr>
          <w:rFonts w:ascii="Arial" w:eastAsia="MS Mincho" w:hAnsi="Arial" w:cs="Arial"/>
        </w:rPr>
        <w:t xml:space="preserve">are </w:t>
      </w:r>
      <w:r w:rsidR="001743FB" w:rsidRPr="001743FB">
        <w:rPr>
          <w:rFonts w:ascii="Arial" w:eastAsia="MS Mincho" w:hAnsi="Arial" w:cs="Arial"/>
        </w:rPr>
        <w:t xml:space="preserve">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14:paraId="1A06333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AE81115" w14:textId="77777777"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14:paraId="33E44ABD" w14:textId="77777777" w:rsidR="001743FB" w:rsidRDefault="001743FB" w:rsidP="001743FB">
      <w:pPr>
        <w:rPr>
          <w:rFonts w:ascii="Arial" w:eastAsia="MS Mincho" w:hAnsi="Arial" w:cs="Arial"/>
        </w:rPr>
      </w:pPr>
    </w:p>
    <w:p w14:paraId="58141517" w14:textId="77777777"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="00544B4E">
        <w:rPr>
          <w:rFonts w:ascii="Arial" w:eastAsia="MS Mincho" w:hAnsi="Arial" w:cs="Arial"/>
        </w:rPr>
        <w:t xml:space="preserve"> need </w:t>
      </w:r>
      <w:r w:rsidRPr="001743FB">
        <w:rPr>
          <w:rFonts w:ascii="Arial" w:eastAsia="MS Mincho" w:hAnsi="Arial" w:cs="Arial"/>
        </w:rPr>
        <w:t>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 </w:t>
      </w:r>
      <w:r w:rsidR="00544B4E">
        <w:rPr>
          <w:rFonts w:ascii="Arial" w:eastAsia="MS Mincho" w:hAnsi="Arial" w:cs="Arial"/>
        </w:rPr>
        <w:t>as noted in the criteria lists below</w:t>
      </w:r>
      <w:r w:rsidRPr="001743FB">
        <w:rPr>
          <w:rFonts w:ascii="Arial" w:eastAsia="MS Mincho" w:hAnsi="Arial" w:cs="Arial"/>
        </w:rPr>
        <w:t xml:space="preserve">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</w:t>
      </w:r>
      <w:r w:rsidR="00544B4E">
        <w:rPr>
          <w:rFonts w:ascii="Arial" w:eastAsia="MS Mincho" w:hAnsi="Arial" w:cs="Arial"/>
          <w:b/>
        </w:rPr>
        <w:t>individual</w:t>
      </w:r>
      <w:r w:rsidRPr="001743FB">
        <w:rPr>
          <w:rFonts w:ascii="Arial" w:eastAsia="MS Mincho" w:hAnsi="Arial" w:cs="Arial"/>
          <w:b/>
        </w:rPr>
        <w:t xml:space="preserve"> submit the letter in a sealed envelope to</w:t>
      </w:r>
      <w:r w:rsidR="00544B4E">
        <w:rPr>
          <w:rFonts w:ascii="Arial" w:eastAsia="MS Mincho" w:hAnsi="Arial" w:cs="Arial"/>
          <w:b/>
        </w:rPr>
        <w:t xml:space="preserve"> you or directly to</w:t>
      </w:r>
      <w:r w:rsidRPr="001743FB">
        <w:rPr>
          <w:rFonts w:ascii="Arial" w:eastAsia="MS Mincho" w:hAnsi="Arial" w:cs="Arial"/>
          <w:b/>
        </w:rPr>
        <w:t xml:space="preserve">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14:paraId="157A0ACB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5FCD5C2" w14:textId="77777777" w:rsidR="001743FB" w:rsidRPr="008746BE" w:rsidRDefault="001743FB" w:rsidP="001743FB">
      <w:pPr>
        <w:rPr>
          <w:rFonts w:ascii="Arial" w:eastAsia="MS Mincho" w:hAnsi="Arial" w:cs="Arial"/>
          <w:i/>
          <w:iCs/>
        </w:rPr>
      </w:pPr>
      <w:r w:rsidRPr="008746BE">
        <w:rPr>
          <w:rFonts w:ascii="Arial" w:eastAsia="MS Mincho" w:hAnsi="Arial" w:cs="Arial"/>
          <w:i/>
          <w:iCs/>
        </w:rPr>
        <w:t>Note that the deadline for these scholarships (including the letter</w:t>
      </w:r>
      <w:r w:rsidR="00544B4E" w:rsidRPr="008746BE">
        <w:rPr>
          <w:rFonts w:ascii="Arial" w:eastAsia="MS Mincho" w:hAnsi="Arial" w:cs="Arial"/>
          <w:i/>
          <w:iCs/>
        </w:rPr>
        <w:t>s</w:t>
      </w:r>
      <w:r w:rsidRPr="008746BE">
        <w:rPr>
          <w:rFonts w:ascii="Arial" w:eastAsia="MS Mincho" w:hAnsi="Arial" w:cs="Arial"/>
          <w:i/>
          <w:iCs/>
        </w:rPr>
        <w:t xml:space="preserve"> of recommendation) is the same as the deadline for the regular ADM scholarships.</w:t>
      </w:r>
    </w:p>
    <w:p w14:paraId="4FA115F1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1D3ADAB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14:paraId="60BA614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6932807C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51780EE1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14:paraId="05DFB4EB" w14:textId="7BA45882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722C536A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2989049E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0882E5A9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14:paraId="20B14A15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4C73B842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0E709166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14:paraId="0F86AC3B" w14:textId="3DD822A1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 xml:space="preserve">Applicant must </w:t>
      </w:r>
      <w:r w:rsidR="008746BE">
        <w:rPr>
          <w:rFonts w:ascii="Arial" w:eastAsia="MS Mincho" w:hAnsi="Arial" w:cs="Arial"/>
        </w:rPr>
        <w:t>have a cumulative grade point average of 3.75 or higher</w:t>
      </w:r>
      <w:r w:rsidRPr="001743FB">
        <w:rPr>
          <w:rFonts w:ascii="Arial" w:eastAsia="MS Mincho" w:hAnsi="Arial" w:cs="Arial"/>
        </w:rPr>
        <w:t>.</w:t>
      </w:r>
    </w:p>
    <w:p w14:paraId="3C8A136C" w14:textId="7FEA2B93" w:rsid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5596AE79" w14:textId="77777777" w:rsidR="00BE1A8B" w:rsidRPr="001743FB" w:rsidRDefault="00BE1A8B" w:rsidP="006B0520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1817F4B9" w14:textId="77777777" w:rsidR="001743FB" w:rsidRDefault="001743FB">
      <w:pPr>
        <w:rPr>
          <w:rFonts w:ascii="Arial" w:eastAsia="MS Mincho" w:hAnsi="Arial" w:cs="Arial"/>
        </w:rPr>
      </w:pPr>
    </w:p>
    <w:p w14:paraId="6A14128E" w14:textId="77777777"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lastRenderedPageBreak/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14:paraId="1F18B804" w14:textId="77777777" w:rsidR="002A574B" w:rsidRPr="001743FB" w:rsidRDefault="002A574B" w:rsidP="002A574B">
      <w:pPr>
        <w:rPr>
          <w:rFonts w:ascii="Arial" w:eastAsia="MS Mincho" w:hAnsi="Arial" w:cs="Arial"/>
        </w:rPr>
      </w:pPr>
    </w:p>
    <w:p w14:paraId="1258308C" w14:textId="77777777"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14:paraId="5C4B1C16" w14:textId="77777777" w:rsidR="00544B4E" w:rsidRDefault="00F87D23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2.        </w:t>
      </w:r>
      <w:r w:rsidR="00544B4E"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14:paraId="48815ECB" w14:textId="77777777" w:rsidR="00D21E1E" w:rsidRDefault="00544B4E" w:rsidP="00544B4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3.</w:t>
      </w:r>
      <w:r>
        <w:rPr>
          <w:rFonts w:ascii="Arial" w:eastAsia="MS Mincho" w:hAnsi="Arial" w:cs="Arial"/>
        </w:rPr>
        <w:tab/>
      </w:r>
      <w:r w:rsidR="00F87D23">
        <w:rPr>
          <w:rFonts w:ascii="Arial" w:eastAsia="MS Mincho" w:hAnsi="Arial" w:cs="Arial"/>
        </w:rPr>
        <w:t xml:space="preserve">Applicant </w:t>
      </w:r>
      <w:r w:rsidR="00D21E1E" w:rsidRPr="00D21E1E">
        <w:rPr>
          <w:rFonts w:ascii="Arial" w:eastAsia="MS Mincho" w:hAnsi="Arial" w:cs="Arial"/>
        </w:rPr>
        <w:t>must be involved in at least one community service project.</w:t>
      </w:r>
    </w:p>
    <w:p w14:paraId="261E73AE" w14:textId="77777777" w:rsidR="00544B4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</w:t>
      </w:r>
      <w:r>
        <w:rPr>
          <w:rFonts w:ascii="Arial" w:eastAsia="MS Mincho" w:hAnsi="Arial" w:cs="Arial"/>
        </w:rPr>
        <w:tab/>
        <w:t xml:space="preserve">Applicant must have completed at least 30 volunteer hours during the previous 12 months.  </w:t>
      </w:r>
      <w:r w:rsidRPr="00544B4E">
        <w:rPr>
          <w:rFonts w:ascii="Arial" w:eastAsia="MS Mincho" w:hAnsi="Arial" w:cs="Arial"/>
          <w:b/>
        </w:rPr>
        <w:t>Please attach a list of the activities and number of hours for each to this application.</w:t>
      </w:r>
    </w:p>
    <w:p w14:paraId="79489D32" w14:textId="77777777" w:rsidR="00D21E1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5.        Applicant must seek </w:t>
      </w:r>
      <w:r w:rsidR="00D21E1E" w:rsidRPr="00D21E1E">
        <w:rPr>
          <w:rFonts w:ascii="Arial" w:eastAsia="MS Mincho" w:hAnsi="Arial" w:cs="Arial"/>
        </w:rPr>
        <w:t>written letter</w:t>
      </w:r>
      <w:r>
        <w:rPr>
          <w:rFonts w:ascii="Arial" w:eastAsia="MS Mincho" w:hAnsi="Arial" w:cs="Arial"/>
        </w:rPr>
        <w:t>s</w:t>
      </w:r>
      <w:r w:rsidR="00D21E1E" w:rsidRPr="00D21E1E">
        <w:rPr>
          <w:rFonts w:ascii="Arial" w:eastAsia="MS Mincho" w:hAnsi="Arial" w:cs="Arial"/>
        </w:rPr>
        <w:t xml:space="preserve"> of recommendatio</w:t>
      </w:r>
      <w:r>
        <w:rPr>
          <w:rFonts w:ascii="Arial" w:eastAsia="MS Mincho" w:hAnsi="Arial" w:cs="Arial"/>
        </w:rPr>
        <w:t>n from an ADM administrator AND a person in charge of one of the volunteer activities or community service projects in which Applicant was involved.</w:t>
      </w:r>
    </w:p>
    <w:p w14:paraId="71C36FD6" w14:textId="77777777"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14:paraId="71A65B80" w14:textId="77777777"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161139F5" w14:textId="77777777" w:rsidR="002A574B" w:rsidRDefault="002A574B">
      <w:pPr>
        <w:rPr>
          <w:rFonts w:ascii="Arial" w:eastAsia="MS Mincho" w:hAnsi="Arial" w:cs="Arial"/>
        </w:rPr>
      </w:pPr>
    </w:p>
    <w:p w14:paraId="2DE93A9B" w14:textId="77777777" w:rsidR="002A574B" w:rsidRDefault="002A574B">
      <w:pPr>
        <w:rPr>
          <w:rFonts w:ascii="Arial" w:eastAsia="MS Mincho" w:hAnsi="Arial" w:cs="Arial"/>
        </w:rPr>
      </w:pPr>
    </w:p>
    <w:p w14:paraId="677A148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14:paraId="5172CFDE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3C9D5A6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A20AB0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12810A0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7B69C32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23713DA9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4A574BBE" w14:textId="77777777" w:rsidR="00E21895" w:rsidRPr="00E21895" w:rsidRDefault="001743FB" w:rsidP="00E21895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14:paraId="12019F94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353A54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AF8EE63" w14:textId="77777777" w:rsidR="001743FB" w:rsidRPr="001743FB" w:rsidRDefault="003751BA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14:paraId="5ADE120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46643A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23E1E7B" w14:textId="77777777" w:rsidR="001743FB" w:rsidRDefault="003751BA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14:paraId="14243319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BC8F476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7573D6A" w14:textId="77777777" w:rsidR="002A574B" w:rsidRPr="001743FB" w:rsidRDefault="003751BA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14:paraId="68DBF09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8A985A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A7A403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14:paraId="3EFEA6A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A4BDCF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5B698F9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BB701E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6D0D78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9435E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3CA212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7C668AE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4EB2FBD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4D93102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DDF34E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6FD7D7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5C378F4" w14:textId="77777777"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B512A" w14:textId="77777777" w:rsidR="003751BA" w:rsidRDefault="003751BA">
      <w:r>
        <w:separator/>
      </w:r>
    </w:p>
  </w:endnote>
  <w:endnote w:type="continuationSeparator" w:id="0">
    <w:p w14:paraId="7DA6AB31" w14:textId="77777777" w:rsidR="003751BA" w:rsidRDefault="003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5B8D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A22C9" w14:textId="77777777"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A34E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F0D">
      <w:rPr>
        <w:rStyle w:val="PageNumber"/>
        <w:noProof/>
      </w:rPr>
      <w:t>7</w:t>
    </w:r>
    <w:r>
      <w:rPr>
        <w:rStyle w:val="PageNumber"/>
      </w:rPr>
      <w:fldChar w:fldCharType="end"/>
    </w:r>
  </w:p>
  <w:p w14:paraId="12C49A97" w14:textId="77777777"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6CAFB" w14:textId="77777777" w:rsidR="003751BA" w:rsidRDefault="003751BA">
      <w:r>
        <w:separator/>
      </w:r>
    </w:p>
  </w:footnote>
  <w:footnote w:type="continuationSeparator" w:id="0">
    <w:p w14:paraId="072FF04A" w14:textId="77777777" w:rsidR="003751BA" w:rsidRDefault="0037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2764C"/>
    <w:rsid w:val="000A77B7"/>
    <w:rsid w:val="001328D1"/>
    <w:rsid w:val="00170DDD"/>
    <w:rsid w:val="001743FB"/>
    <w:rsid w:val="00186F85"/>
    <w:rsid w:val="001A2DDD"/>
    <w:rsid w:val="001C5538"/>
    <w:rsid w:val="001F51D1"/>
    <w:rsid w:val="00200259"/>
    <w:rsid w:val="00221E5C"/>
    <w:rsid w:val="00232871"/>
    <w:rsid w:val="00241A8C"/>
    <w:rsid w:val="002442C1"/>
    <w:rsid w:val="002752C1"/>
    <w:rsid w:val="002A574B"/>
    <w:rsid w:val="002E17F6"/>
    <w:rsid w:val="00306BBC"/>
    <w:rsid w:val="003642B9"/>
    <w:rsid w:val="00373EA7"/>
    <w:rsid w:val="003751BA"/>
    <w:rsid w:val="004766A6"/>
    <w:rsid w:val="00481F61"/>
    <w:rsid w:val="004A7BF3"/>
    <w:rsid w:val="004D2826"/>
    <w:rsid w:val="00544B4E"/>
    <w:rsid w:val="005529E6"/>
    <w:rsid w:val="00553A9C"/>
    <w:rsid w:val="00563625"/>
    <w:rsid w:val="0058377B"/>
    <w:rsid w:val="005858FB"/>
    <w:rsid w:val="00594F0D"/>
    <w:rsid w:val="005A2A87"/>
    <w:rsid w:val="005B3421"/>
    <w:rsid w:val="005B4A49"/>
    <w:rsid w:val="006233CF"/>
    <w:rsid w:val="00630C5F"/>
    <w:rsid w:val="006446F8"/>
    <w:rsid w:val="00645D25"/>
    <w:rsid w:val="00675C56"/>
    <w:rsid w:val="00691208"/>
    <w:rsid w:val="006A6B20"/>
    <w:rsid w:val="006B0520"/>
    <w:rsid w:val="006B10DD"/>
    <w:rsid w:val="006E6125"/>
    <w:rsid w:val="007356C4"/>
    <w:rsid w:val="007936B2"/>
    <w:rsid w:val="007B0B93"/>
    <w:rsid w:val="007E6662"/>
    <w:rsid w:val="007F5AB1"/>
    <w:rsid w:val="00820C0B"/>
    <w:rsid w:val="00843A82"/>
    <w:rsid w:val="008746BE"/>
    <w:rsid w:val="008748A4"/>
    <w:rsid w:val="00876C4B"/>
    <w:rsid w:val="008A5C06"/>
    <w:rsid w:val="008E56D7"/>
    <w:rsid w:val="0092626D"/>
    <w:rsid w:val="00967AE6"/>
    <w:rsid w:val="00993289"/>
    <w:rsid w:val="009D77EC"/>
    <w:rsid w:val="00A15FF7"/>
    <w:rsid w:val="00A408DF"/>
    <w:rsid w:val="00A50061"/>
    <w:rsid w:val="00A81ECC"/>
    <w:rsid w:val="00AB419E"/>
    <w:rsid w:val="00AE719C"/>
    <w:rsid w:val="00AE7B24"/>
    <w:rsid w:val="00AF76D3"/>
    <w:rsid w:val="00B02390"/>
    <w:rsid w:val="00B10D0C"/>
    <w:rsid w:val="00B372D6"/>
    <w:rsid w:val="00BE1A8B"/>
    <w:rsid w:val="00BF5CA4"/>
    <w:rsid w:val="00C062E9"/>
    <w:rsid w:val="00C83A17"/>
    <w:rsid w:val="00CB1C0E"/>
    <w:rsid w:val="00D04983"/>
    <w:rsid w:val="00D10EA2"/>
    <w:rsid w:val="00D17CDA"/>
    <w:rsid w:val="00D21E1E"/>
    <w:rsid w:val="00D4027A"/>
    <w:rsid w:val="00D47823"/>
    <w:rsid w:val="00D65F88"/>
    <w:rsid w:val="00D83D4D"/>
    <w:rsid w:val="00D907FE"/>
    <w:rsid w:val="00DE7406"/>
    <w:rsid w:val="00E21895"/>
    <w:rsid w:val="00E52936"/>
    <w:rsid w:val="00E547F8"/>
    <w:rsid w:val="00E7013B"/>
    <w:rsid w:val="00E8344C"/>
    <w:rsid w:val="00E96EBA"/>
    <w:rsid w:val="00E97522"/>
    <w:rsid w:val="00E9797F"/>
    <w:rsid w:val="00EC6B59"/>
    <w:rsid w:val="00F001FB"/>
    <w:rsid w:val="00F20A74"/>
    <w:rsid w:val="00F33B30"/>
    <w:rsid w:val="00F87D23"/>
    <w:rsid w:val="00FB4919"/>
    <w:rsid w:val="00FC0174"/>
    <w:rsid w:val="00FC0A1E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2A491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0883-4066-4FE0-8084-DF65A8E8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1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Julie Jensen</cp:lastModifiedBy>
  <cp:revision>2</cp:revision>
  <cp:lastPrinted>2015-11-18T20:21:00Z</cp:lastPrinted>
  <dcterms:created xsi:type="dcterms:W3CDTF">2023-01-08T23:20:00Z</dcterms:created>
  <dcterms:modified xsi:type="dcterms:W3CDTF">2023-01-08T23:20:00Z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91112-3728-42a0-bf3f-6af30dbff049_Enabled">
    <vt:lpwstr>true</vt:lpwstr>
  </property>
  <property fmtid="{D5CDD505-2E9C-101B-9397-08002B2CF9AE}" pid="3" name="MSIP_Label_bf491112-3728-42a0-bf3f-6af30dbff049_SetDate">
    <vt:lpwstr>2021-12-08T22:11:35Z</vt:lpwstr>
  </property>
  <property fmtid="{D5CDD505-2E9C-101B-9397-08002B2CF9AE}" pid="4" name="MSIP_Label_bf491112-3728-42a0-bf3f-6af30dbff049_Method">
    <vt:lpwstr>Privileged</vt:lpwstr>
  </property>
  <property fmtid="{D5CDD505-2E9C-101B-9397-08002B2CF9AE}" pid="5" name="MSIP_Label_bf491112-3728-42a0-bf3f-6af30dbff049_Name">
    <vt:lpwstr>Sensitive</vt:lpwstr>
  </property>
  <property fmtid="{D5CDD505-2E9C-101B-9397-08002B2CF9AE}" pid="6" name="MSIP_Label_bf491112-3728-42a0-bf3f-6af30dbff049_SiteId">
    <vt:lpwstr>ef1b64d8-5bfd-4574-a645-bfbe6065b103</vt:lpwstr>
  </property>
  <property fmtid="{D5CDD505-2E9C-101B-9397-08002B2CF9AE}" pid="7" name="MSIP_Label_bf491112-3728-42a0-bf3f-6af30dbff049_ActionId">
    <vt:lpwstr>696c2c69-7196-445f-8e93-678107cb43a3</vt:lpwstr>
  </property>
  <property fmtid="{D5CDD505-2E9C-101B-9397-08002B2CF9AE}" pid="8" name="MSIP_Label_bf491112-3728-42a0-bf3f-6af30dbff049_ContentBits">
    <vt:lpwstr>0</vt:lpwstr>
  </property>
</Properties>
</file>